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F19C8" w14:textId="7B354A65" w:rsidR="00DA69C0" w:rsidRDefault="006118BF" w:rsidP="000A33FD">
      <w:r>
        <w:rPr>
          <w:b/>
          <w:noProof/>
          <w:sz w:val="24"/>
        </w:rPr>
        <mc:AlternateContent>
          <mc:Choice Requires="wps">
            <w:drawing>
              <wp:anchor distT="0" distB="0" distL="114300" distR="114300" simplePos="0" relativeHeight="251666432" behindDoc="0" locked="0" layoutInCell="1" allowOverlap="1" wp14:anchorId="46740079" wp14:editId="35445717">
                <wp:simplePos x="0" y="0"/>
                <wp:positionH relativeFrom="column">
                  <wp:posOffset>-12700</wp:posOffset>
                </wp:positionH>
                <wp:positionV relativeFrom="paragraph">
                  <wp:posOffset>673100</wp:posOffset>
                </wp:positionV>
                <wp:extent cx="4089400" cy="618490"/>
                <wp:effectExtent l="0" t="0" r="12700" b="16510"/>
                <wp:wrapNone/>
                <wp:docPr id="13" name="Text Box 13"/>
                <wp:cNvGraphicFramePr/>
                <a:graphic xmlns:a="http://schemas.openxmlformats.org/drawingml/2006/main">
                  <a:graphicData uri="http://schemas.microsoft.com/office/word/2010/wordprocessingShape">
                    <wps:wsp>
                      <wps:cNvSpPr txBox="1"/>
                      <wps:spPr>
                        <a:xfrm>
                          <a:off x="0" y="0"/>
                          <a:ext cx="4089400" cy="618490"/>
                        </a:xfrm>
                        <a:prstGeom prst="rect">
                          <a:avLst/>
                        </a:prstGeom>
                        <a:solidFill>
                          <a:schemeClr val="lt1"/>
                        </a:solidFill>
                        <a:ln w="6350">
                          <a:solidFill>
                            <a:prstClr val="black"/>
                          </a:solidFill>
                        </a:ln>
                      </wps:spPr>
                      <wps:txbx>
                        <w:txbxContent>
                          <w:p w14:paraId="5C6CC042" w14:textId="5EDE8A47" w:rsidR="006118BF" w:rsidRPr="00443751" w:rsidRDefault="006118BF">
                            <w:pPr>
                              <w:rPr>
                                <w:b/>
                                <w:bCs/>
                              </w:rPr>
                            </w:pPr>
                            <w:r w:rsidRPr="00443751">
                              <w:rPr>
                                <w:b/>
                                <w:bCs/>
                              </w:rPr>
                              <w:t>Our Contact Info</w:t>
                            </w:r>
                          </w:p>
                          <w:p w14:paraId="5308A458" w14:textId="337455A3" w:rsidR="006118BF" w:rsidRDefault="006118BF">
                            <w:r>
                              <w:t xml:space="preserve">Email: </w:t>
                            </w:r>
                            <w:hyperlink r:id="rId9" w:history="1">
                              <w:r w:rsidR="00443751" w:rsidRPr="000E0DFE">
                                <w:rPr>
                                  <w:rStyle w:val="Hyperlink"/>
                                </w:rPr>
                                <w:t>STArtNowFlorida@gmail.com</w:t>
                              </w:r>
                            </w:hyperlink>
                            <w:r w:rsidR="00C14FDE">
                              <w:t xml:space="preserve">       FaceBook</w:t>
                            </w:r>
                            <w:r w:rsidR="00631A70">
                              <w:t>.com/</w:t>
                            </w:r>
                            <w:proofErr w:type="spellStart"/>
                            <w:r w:rsidR="00631A70">
                              <w:t>STArtNow</w:t>
                            </w:r>
                            <w:proofErr w:type="spellEnd"/>
                          </w:p>
                          <w:p w14:paraId="61BF2ACB" w14:textId="6ADEDA86" w:rsidR="00443751" w:rsidRDefault="00443751">
                            <w:r>
                              <w:t xml:space="preserve">Office Phone # </w:t>
                            </w:r>
                            <w:r w:rsidR="00C14FDE">
                              <w:t>904-295-3873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740079" id="_x0000_t202" coordsize="21600,21600" o:spt="202" path="m,l,21600r21600,l21600,xe">
                <v:stroke joinstyle="miter"/>
                <v:path gradientshapeok="t" o:connecttype="rect"/>
              </v:shapetype>
              <v:shape id="Text Box 13" o:spid="_x0000_s1026" type="#_x0000_t202" style="position:absolute;margin-left:-1pt;margin-top:53pt;width:322pt;height:4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" fillcolor="white [3201]" strokeweight=".5pt">
                <v:textbox>
                  <w:txbxContent>
                    <w:p w14:paraId="5C6CC042" w14:textId="5EDE8A47" w:rsidR="006118BF" w:rsidRPr="00443751" w:rsidRDefault="006118BF">
                      <w:pPr>
                        <w:rPr>
                          <w:b/>
                          <w:bCs/>
                        </w:rPr>
                      </w:pPr>
                      <w:r w:rsidRPr="00443751">
                        <w:rPr>
                          <w:b/>
                          <w:bCs/>
                        </w:rPr>
                        <w:t>Our Contact Info</w:t>
                      </w:r>
                    </w:p>
                    <w:p w14:paraId="5308A458" w14:textId="337455A3" w:rsidR="006118BF" w:rsidRDefault="006118BF">
                      <w:r>
                        <w:t xml:space="preserve">Email: </w:t>
                      </w:r>
                      <w:hyperlink r:id="rId10" w:history="1">
                        <w:r w:rsidR="00443751" w:rsidRPr="000E0DFE">
                          <w:rPr>
                            <w:rStyle w:val="Hyperlink"/>
                          </w:rPr>
                          <w:t>STArtNowFlorida@gmail.com</w:t>
                        </w:r>
                      </w:hyperlink>
                      <w:r w:rsidR="00C14FDE">
                        <w:t xml:space="preserve">       FaceBook</w:t>
                      </w:r>
                      <w:r w:rsidR="00631A70">
                        <w:t>.com/</w:t>
                      </w:r>
                      <w:proofErr w:type="spellStart"/>
                      <w:r w:rsidR="00631A70">
                        <w:t>STArtNow</w:t>
                      </w:r>
                      <w:proofErr w:type="spellEnd"/>
                    </w:p>
                    <w:p w14:paraId="61BF2ACB" w14:textId="6ADEDA86" w:rsidR="00443751" w:rsidRDefault="00443751">
                      <w:r>
                        <w:t xml:space="preserve">Office Phone # </w:t>
                      </w:r>
                      <w:r w:rsidR="00C14FDE">
                        <w:t>904-295-3873</w:t>
                      </w:r>
                    </w:p>
                  </w:txbxContent>
                </v:textbox>
              </v:shape>
            </w:pict>
          </mc:Fallback>
        </mc:AlternateContent>
      </w:r>
      <w:r w:rsidR="0079406C">
        <w:rPr>
          <w:b/>
          <w:noProof/>
          <w:sz w:val="24"/>
        </w:rPr>
        <mc:AlternateContent>
          <mc:Choice Requires="wps">
            <w:drawing>
              <wp:anchor distT="0" distB="0" distL="114300" distR="114300" simplePos="0" relativeHeight="251662336" behindDoc="0" locked="0" layoutInCell="1" allowOverlap="1" wp14:anchorId="5B580D21" wp14:editId="6EBBC3BD">
                <wp:simplePos x="0" y="0"/>
                <wp:positionH relativeFrom="column">
                  <wp:posOffset>-12700</wp:posOffset>
                </wp:positionH>
                <wp:positionV relativeFrom="paragraph">
                  <wp:posOffset>0</wp:posOffset>
                </wp:positionV>
                <wp:extent cx="4699000" cy="672465"/>
                <wp:effectExtent l="0" t="0" r="12700" b="13335"/>
                <wp:wrapNone/>
                <wp:docPr id="8" name="Text Box 8"/>
                <wp:cNvGraphicFramePr/>
                <a:graphic xmlns:a="http://schemas.openxmlformats.org/drawingml/2006/main">
                  <a:graphicData uri="http://schemas.microsoft.com/office/word/2010/wordprocessingShape">
                    <wps:wsp>
                      <wps:cNvSpPr txBox="1"/>
                      <wps:spPr>
                        <a:xfrm>
                          <a:off x="0" y="0"/>
                          <a:ext cx="4699000" cy="672465"/>
                        </a:xfrm>
                        <a:prstGeom prst="rect">
                          <a:avLst/>
                        </a:prstGeom>
                        <a:solidFill>
                          <a:schemeClr val="lt1"/>
                        </a:solidFill>
                        <a:ln w="6350">
                          <a:solidFill>
                            <a:prstClr val="black"/>
                          </a:solidFill>
                        </a:ln>
                      </wps:spPr>
                      <wps:txbx>
                        <w:txbxContent>
                          <w:p w14:paraId="42D1CE7A" w14:textId="675A6B9E" w:rsidR="009B4958" w:rsidRDefault="00DE3206">
                            <w:r>
                              <w:t xml:space="preserve">Our mission at </w:t>
                            </w:r>
                            <w:proofErr w:type="spellStart"/>
                            <w:r>
                              <w:t>STArt</w:t>
                            </w:r>
                            <w:proofErr w:type="spellEnd"/>
                            <w:r>
                              <w:t xml:space="preserve"> Now is to</w:t>
                            </w:r>
                            <w:r w:rsidR="00066BB5">
                              <w:t xml:space="preserve"> assist artists of all genres, types, and </w:t>
                            </w:r>
                            <w:r w:rsidR="00943765">
                              <w:t xml:space="preserve">mediums </w:t>
                            </w:r>
                            <w:r w:rsidR="00A76484">
                              <w:t xml:space="preserve">with obtaining </w:t>
                            </w:r>
                            <w:r w:rsidR="00B60792">
                              <w:t>the tools of their trade, information, and education</w:t>
                            </w:r>
                            <w:r w:rsidR="009F41FF">
                              <w:t xml:space="preserve"> to produce their art form</w:t>
                            </w:r>
                            <w:r w:rsidR="00B124EE">
                              <w:t>. Our goal is to always have an uninterrupted freedom of self for ourselves and the artisans we seek to help.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80D21" id="Text Box 8" o:spid="_x0000_s1027" type="#_x0000_t202" style="position:absolute;margin-left:-1pt;margin-top:0;width:370pt;height:5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" fillcolor="white [3201]" strokeweight=".5pt">
                <v:textbox>
                  <w:txbxContent>
                    <w:p w14:paraId="42D1CE7A" w14:textId="675A6B9E" w:rsidR="009B4958" w:rsidRDefault="00DE3206">
                      <w:r>
                        <w:t xml:space="preserve">Our mission at </w:t>
                      </w:r>
                      <w:proofErr w:type="spellStart"/>
                      <w:r>
                        <w:t>STArt</w:t>
                      </w:r>
                      <w:proofErr w:type="spellEnd"/>
                      <w:r>
                        <w:t xml:space="preserve"> Now is to</w:t>
                      </w:r>
                      <w:r w:rsidR="00066BB5">
                        <w:t xml:space="preserve"> assist artists of all genres, types, and </w:t>
                      </w:r>
                      <w:r w:rsidR="00943765">
                        <w:t xml:space="preserve">mediums </w:t>
                      </w:r>
                      <w:r w:rsidR="00A76484">
                        <w:t xml:space="preserve">with obtaining </w:t>
                      </w:r>
                      <w:r w:rsidR="00B60792">
                        <w:t>the tools of their trade, information, and education</w:t>
                      </w:r>
                      <w:r w:rsidR="009F41FF">
                        <w:t xml:space="preserve"> to produce their art form</w:t>
                      </w:r>
                      <w:r w:rsidR="00B124EE">
                        <w:t>. Our goal is to always have an uninterrupted freedom of self for ourselves and the artisans we seek to help.</w:t>
                      </w:r>
                    </w:p>
                  </w:txbxContent>
                </v:textbox>
              </v:shape>
            </w:pict>
          </mc:Fallback>
        </mc:AlternateContent>
      </w:r>
      <w:r w:rsidR="0079406C">
        <w:rPr>
          <w:b/>
          <w:noProof/>
          <w:sz w:val="24"/>
        </w:rPr>
        <mc:AlternateContent>
          <mc:Choice Requires="wps">
            <w:drawing>
              <wp:anchor distT="0" distB="0" distL="114300" distR="114300" simplePos="0" relativeHeight="251661312" behindDoc="0" locked="0" layoutInCell="1" allowOverlap="1" wp14:anchorId="4A8D4DC3" wp14:editId="6229D968">
                <wp:simplePos x="0" y="0"/>
                <wp:positionH relativeFrom="column">
                  <wp:posOffset>-12700</wp:posOffset>
                </wp:positionH>
                <wp:positionV relativeFrom="paragraph">
                  <wp:posOffset>-317500</wp:posOffset>
                </wp:positionV>
                <wp:extent cx="3200400" cy="317500"/>
                <wp:effectExtent l="0" t="0" r="12700" b="12700"/>
                <wp:wrapNone/>
                <wp:docPr id="7" name="Text Box 7"/>
                <wp:cNvGraphicFramePr/>
                <a:graphic xmlns:a="http://schemas.openxmlformats.org/drawingml/2006/main">
                  <a:graphicData uri="http://schemas.microsoft.com/office/word/2010/wordprocessingShape">
                    <wps:wsp>
                      <wps:cNvSpPr txBox="1"/>
                      <wps:spPr>
                        <a:xfrm>
                          <a:off x="0" y="0"/>
                          <a:ext cx="3200400" cy="317500"/>
                        </a:xfrm>
                        <a:prstGeom prst="rect">
                          <a:avLst/>
                        </a:prstGeom>
                        <a:solidFill>
                          <a:schemeClr val="lt1"/>
                        </a:solidFill>
                        <a:ln w="6350">
                          <a:solidFill>
                            <a:prstClr val="black"/>
                          </a:solidFill>
                        </a:ln>
                      </wps:spPr>
                      <wps:txbx>
                        <w:txbxContent>
                          <w:p w14:paraId="6142C9AA" w14:textId="21418C45" w:rsidR="009B4958" w:rsidRPr="002A65D5" w:rsidRDefault="005977CC">
                            <w:pPr>
                              <w:rPr>
                                <w:b/>
                                <w:sz w:val="32"/>
                              </w:rPr>
                            </w:pPr>
                            <w:r w:rsidRPr="002A65D5">
                              <w:rPr>
                                <w:b/>
                                <w:sz w:val="32"/>
                              </w:rPr>
                              <w:t>Artisan Questionnaire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D4DC3" id="Text Box 7" o:spid="_x0000_s1028" type="#_x0000_t202" style="position:absolute;margin-left:-1pt;margin-top:-25pt;width:252pt;height: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" fillcolor="white [3201]" strokeweight=".5pt">
                <v:textbox>
                  <w:txbxContent>
                    <w:p w14:paraId="6142C9AA" w14:textId="21418C45" w:rsidR="009B4958" w:rsidRPr="002A65D5" w:rsidRDefault="005977CC">
                      <w:pPr>
                        <w:rPr>
                          <w:b/>
                          <w:sz w:val="32"/>
                        </w:rPr>
                      </w:pPr>
                      <w:r w:rsidRPr="002A65D5">
                        <w:rPr>
                          <w:b/>
                          <w:sz w:val="32"/>
                        </w:rPr>
                        <w:t>Artisan Questionnaire Form</w:t>
                      </w:r>
                    </w:p>
                  </w:txbxContent>
                </v:textbox>
              </v:shape>
            </w:pict>
          </mc:Fallback>
        </mc:AlternateContent>
      </w:r>
      <w:r w:rsidR="009B4958">
        <w:rPr>
          <w:b/>
          <w:sz w:val="24"/>
        </w:rPr>
        <w:t xml:space="preserve">                                                       </w:t>
      </w:r>
      <w:r w:rsidR="00DB39B9" w:rsidRPr="000A33FD">
        <w:rPr>
          <w:b/>
          <w:sz w:val="24"/>
        </w:rPr>
        <w:t xml:space="preserve">                                                        </w:t>
      </w:r>
      <w:r w:rsidR="000A33FD" w:rsidRPr="000A33FD">
        <w:rPr>
          <w:b/>
          <w:sz w:val="24"/>
        </w:rPr>
        <w:t xml:space="preserve">                                  </w:t>
      </w:r>
      <w:r w:rsidR="000A33FD">
        <w:rPr>
          <w:noProof/>
        </w:rPr>
        <w:drawing>
          <wp:inline distT="0" distB="0" distL="0" distR="0" wp14:anchorId="6A3E5E60" wp14:editId="0520E330">
            <wp:extent cx="1435100" cy="1292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rt logo.jpg"/>
                    <pic:cNvPicPr/>
                  </pic:nvPicPr>
                  <pic:blipFill>
                    <a:blip r:embed="rId11"/>
                    <a:stretch>
                      <a:fillRect/>
                    </a:stretch>
                  </pic:blipFill>
                  <pic:spPr>
                    <a:xfrm>
                      <a:off x="0" y="0"/>
                      <a:ext cx="1536056" cy="1383039"/>
                    </a:xfrm>
                    <a:prstGeom prst="rect">
                      <a:avLst/>
                    </a:prstGeom>
                  </pic:spPr>
                </pic:pic>
              </a:graphicData>
            </a:graphic>
          </wp:inline>
        </w:drawing>
      </w:r>
      <w:r w:rsidR="000A33FD">
        <w:t xml:space="preserve">                     </w:t>
      </w:r>
      <w:r w:rsidR="00DB39B9">
        <w:t xml:space="preserve">   </w:t>
      </w:r>
    </w:p>
    <w:p w14:paraId="2D5CC960" w14:textId="4BC4407C" w:rsidR="008C2AA8" w:rsidRDefault="00DB39B9" w:rsidP="008C2AA8">
      <w:pPr>
        <w:pStyle w:val="Heading2"/>
      </w:pPr>
      <w:r>
        <w:t>Basics</w:t>
      </w:r>
      <w:r w:rsidR="008F05A9">
        <w:t xml:space="preserve">…. We’ve </w:t>
      </w:r>
      <w:proofErr w:type="spellStart"/>
      <w:r w:rsidR="008F05A9">
        <w:t>Gotta</w:t>
      </w:r>
      <w:proofErr w:type="spellEnd"/>
      <w:r w:rsidR="008F05A9">
        <w:t xml:space="preserve"> Know This Stuff</w:t>
      </w:r>
    </w:p>
    <w:tbl>
      <w:tblPr>
        <w:tblW w:w="5167" w:type="pct"/>
        <w:tblInd w:w="-360" w:type="dxa"/>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261"/>
        <w:gridCol w:w="5020"/>
        <w:gridCol w:w="936"/>
        <w:gridCol w:w="1663"/>
        <w:gridCol w:w="936"/>
        <w:gridCol w:w="1345"/>
      </w:tblGrid>
      <w:tr w:rsidR="008B6365" w14:paraId="75E1D0CF" w14:textId="77777777" w:rsidTr="00E57581">
        <w:trPr>
          <w:trHeight w:val="432"/>
        </w:trPr>
        <w:tc>
          <w:tcPr>
            <w:tcW w:w="1260" w:type="dxa"/>
            <w:tcMar>
              <w:right w:w="115" w:type="dxa"/>
            </w:tcMar>
            <w:vAlign w:val="bottom"/>
          </w:tcPr>
          <w:p w14:paraId="5BA638CC" w14:textId="034AD9E9" w:rsidR="008B6365" w:rsidRDefault="007F552A" w:rsidP="005A5523">
            <w:r>
              <w:t>Full Name</w:t>
            </w:r>
            <w:r w:rsidR="008C2AA8">
              <w:t>:</w:t>
            </w:r>
          </w:p>
        </w:tc>
        <w:tc>
          <w:tcPr>
            <w:tcW w:w="5020" w:type="dxa"/>
            <w:tcBorders>
              <w:bottom w:val="single" w:sz="4" w:space="0" w:color="000000" w:themeColor="text1"/>
            </w:tcBorders>
            <w:tcMar>
              <w:right w:w="115" w:type="dxa"/>
            </w:tcMar>
            <w:vAlign w:val="bottom"/>
          </w:tcPr>
          <w:p w14:paraId="12DDCA8C" w14:textId="4D4FFDA4" w:rsidR="008B6365" w:rsidRDefault="00DB39B9" w:rsidP="005A5523">
            <w:r>
              <w:t xml:space="preserve">  </w:t>
            </w:r>
          </w:p>
        </w:tc>
        <w:tc>
          <w:tcPr>
            <w:tcW w:w="936" w:type="dxa"/>
            <w:tcMar>
              <w:right w:w="115" w:type="dxa"/>
            </w:tcMar>
            <w:vAlign w:val="bottom"/>
          </w:tcPr>
          <w:p w14:paraId="61B00791" w14:textId="77777777" w:rsidR="008B6365" w:rsidRDefault="00EE6600" w:rsidP="005A5523">
            <w:pPr>
              <w:jc w:val="right"/>
            </w:pPr>
            <w:sdt>
              <w:sdtPr>
                <w:alias w:val="Date:"/>
                <w:tag w:val="Date:"/>
                <w:id w:val="-305245600"/>
                <w:placeholder>
                  <w:docPart w:val="90914588A3ED4BC0ABEACBD4865A8201"/>
                </w:placeholder>
                <w:temporary/>
                <w:showingPlcHdr/>
                <w15:appearance w15:val="hidden"/>
              </w:sdtPr>
              <w:sdtEndPr/>
              <w:sdtContent>
                <w:r w:rsidR="00C65A12">
                  <w:t>Dat</w:t>
                </w:r>
                <w:r w:rsidR="00C760E3">
                  <w:t>e</w:t>
                </w:r>
              </w:sdtContent>
            </w:sdt>
            <w:r w:rsidR="00075CF6">
              <w:t>:</w:t>
            </w:r>
          </w:p>
        </w:tc>
        <w:tc>
          <w:tcPr>
            <w:tcW w:w="1663" w:type="dxa"/>
            <w:tcBorders>
              <w:bottom w:val="single" w:sz="4" w:space="0" w:color="000000" w:themeColor="text1"/>
            </w:tcBorders>
            <w:tcMar>
              <w:right w:w="115" w:type="dxa"/>
            </w:tcMar>
            <w:vAlign w:val="bottom"/>
          </w:tcPr>
          <w:p w14:paraId="391F340C" w14:textId="1BB06C3B" w:rsidR="008B6365" w:rsidRDefault="008B6365" w:rsidP="005A5523"/>
        </w:tc>
        <w:tc>
          <w:tcPr>
            <w:tcW w:w="936" w:type="dxa"/>
            <w:tcMar>
              <w:right w:w="115" w:type="dxa"/>
            </w:tcMar>
            <w:vAlign w:val="bottom"/>
          </w:tcPr>
          <w:p w14:paraId="7D1C7930" w14:textId="295EC75E" w:rsidR="008B6365" w:rsidRPr="007F55E3" w:rsidRDefault="007F55E3" w:rsidP="007F55E3">
            <w:pPr>
              <w:jc w:val="center"/>
              <w:rPr>
                <w:sz w:val="18"/>
                <w:szCs w:val="18"/>
              </w:rPr>
            </w:pPr>
            <w:r w:rsidRPr="007F55E3">
              <w:rPr>
                <w:sz w:val="18"/>
                <w:szCs w:val="18"/>
              </w:rPr>
              <w:t>How did you hea</w:t>
            </w:r>
            <w:r>
              <w:rPr>
                <w:sz w:val="18"/>
                <w:szCs w:val="18"/>
              </w:rPr>
              <w:t xml:space="preserve">r about </w:t>
            </w:r>
            <w:proofErr w:type="gramStart"/>
            <w:r>
              <w:rPr>
                <w:sz w:val="18"/>
                <w:szCs w:val="18"/>
              </w:rPr>
              <w:t>us?</w:t>
            </w:r>
            <w:r w:rsidR="00075CF6" w:rsidRPr="007F55E3">
              <w:rPr>
                <w:sz w:val="18"/>
                <w:szCs w:val="18"/>
              </w:rPr>
              <w:t>:</w:t>
            </w:r>
            <w:proofErr w:type="gramEnd"/>
          </w:p>
        </w:tc>
        <w:tc>
          <w:tcPr>
            <w:tcW w:w="1345" w:type="dxa"/>
            <w:tcBorders>
              <w:bottom w:val="single" w:sz="4" w:space="0" w:color="000000" w:themeColor="text1"/>
            </w:tcBorders>
            <w:tcMar>
              <w:right w:w="115" w:type="dxa"/>
            </w:tcMar>
            <w:vAlign w:val="bottom"/>
          </w:tcPr>
          <w:p w14:paraId="4862158E" w14:textId="3C55D045" w:rsidR="008B6365" w:rsidRDefault="008B6365" w:rsidP="005A5523"/>
        </w:tc>
      </w:tr>
    </w:tbl>
    <w:tbl>
      <w:tblPr>
        <w:tblStyle w:val="TableGridLight"/>
        <w:tblW w:w="5167" w:type="pct"/>
        <w:tblInd w:w="-360" w:type="dxa"/>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350"/>
        <w:gridCol w:w="9811"/>
      </w:tblGrid>
      <w:tr w:rsidR="004668FB" w14:paraId="5894167A" w14:textId="77777777" w:rsidTr="00634FAF">
        <w:trPr>
          <w:trHeight w:val="432"/>
        </w:trPr>
        <w:tc>
          <w:tcPr>
            <w:tcW w:w="1350" w:type="dxa"/>
            <w:tcBorders>
              <w:top w:val="nil"/>
              <w:bottom w:val="nil"/>
            </w:tcBorders>
            <w:tcMar>
              <w:left w:w="0" w:type="dxa"/>
              <w:right w:w="115" w:type="dxa"/>
            </w:tcMar>
            <w:vAlign w:val="bottom"/>
          </w:tcPr>
          <w:p w14:paraId="73148870" w14:textId="17173D43" w:rsidR="004668FB" w:rsidRDefault="00E156BA" w:rsidP="004509FE">
            <w:r>
              <w:t xml:space="preserve">What is your </w:t>
            </w:r>
            <w:proofErr w:type="gramStart"/>
            <w:r>
              <w:t>Medium?</w:t>
            </w:r>
            <w:r w:rsidR="004668FB">
              <w:t>:</w:t>
            </w:r>
            <w:proofErr w:type="gramEnd"/>
          </w:p>
        </w:tc>
        <w:tc>
          <w:tcPr>
            <w:tcW w:w="9811" w:type="dxa"/>
            <w:tcMar>
              <w:left w:w="0" w:type="dxa"/>
              <w:right w:w="115" w:type="dxa"/>
            </w:tcMar>
            <w:vAlign w:val="bottom"/>
          </w:tcPr>
          <w:p w14:paraId="75C3189C" w14:textId="56ADB968" w:rsidR="004668FB" w:rsidRDefault="004668FB" w:rsidP="004509FE"/>
        </w:tc>
      </w:tr>
    </w:tbl>
    <w:tbl>
      <w:tblPr>
        <w:tblW w:w="5167" w:type="pct"/>
        <w:tblInd w:w="-360" w:type="dxa"/>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530"/>
        <w:gridCol w:w="4231"/>
        <w:gridCol w:w="3012"/>
        <w:gridCol w:w="2388"/>
      </w:tblGrid>
      <w:tr w:rsidR="004668FB" w14:paraId="62D3F6BE" w14:textId="77777777" w:rsidTr="00634FAF">
        <w:trPr>
          <w:trHeight w:val="531"/>
        </w:trPr>
        <w:tc>
          <w:tcPr>
            <w:tcW w:w="1530" w:type="dxa"/>
            <w:vAlign w:val="bottom"/>
          </w:tcPr>
          <w:p w14:paraId="442F1F43" w14:textId="5781456A" w:rsidR="004668FB" w:rsidRPr="00E166DA" w:rsidRDefault="00974A7F" w:rsidP="004509FE">
            <w:r>
              <w:t xml:space="preserve">Musical </w:t>
            </w:r>
            <w:r w:rsidR="00DB39B9">
              <w:t>Soloist or Group</w:t>
            </w:r>
            <w:r w:rsidR="00616D12">
              <w:t xml:space="preserve"> ?</w:t>
            </w:r>
            <w:r w:rsidR="009D3068">
              <w:t>:</w:t>
            </w:r>
          </w:p>
        </w:tc>
        <w:tc>
          <w:tcPr>
            <w:tcW w:w="4231" w:type="dxa"/>
            <w:tcBorders>
              <w:bottom w:val="single" w:sz="4" w:space="0" w:color="000000" w:themeColor="text1"/>
            </w:tcBorders>
            <w:vAlign w:val="bottom"/>
          </w:tcPr>
          <w:p w14:paraId="5ECF181E" w14:textId="37D13D22" w:rsidR="004668FB" w:rsidRDefault="00C71C71" w:rsidP="004509FE">
            <w:r>
              <w:t xml:space="preserve">                               </w:t>
            </w:r>
            <w:r w:rsidR="00E166DA">
              <w:t>Both?</w:t>
            </w:r>
          </w:p>
        </w:tc>
        <w:tc>
          <w:tcPr>
            <w:tcW w:w="3012" w:type="dxa"/>
            <w:vAlign w:val="bottom"/>
          </w:tcPr>
          <w:p w14:paraId="49DD1B61" w14:textId="45E40F96" w:rsidR="004668FB" w:rsidRDefault="00EE6600" w:rsidP="00634FAF">
            <w:sdt>
              <w:sdtPr>
                <w:alias w:val="Interviewer phone number:"/>
                <w:tag w:val="Interviewer phone number:"/>
                <w:id w:val="1089048104"/>
                <w:placeholder>
                  <w:docPart w:val="2BF893EC0451432F9FE518109BDA03C1"/>
                </w:placeholder>
                <w15:appearance w15:val="hidden"/>
              </w:sdtPr>
              <w:sdtEndPr/>
              <w:sdtContent>
                <w:r w:rsidR="00634FAF">
                  <w:t xml:space="preserve">                    </w:t>
                </w:r>
                <w:r w:rsidR="00EE646E">
                  <w:t>Phone Number</w:t>
                </w:r>
              </w:sdtContent>
            </w:sdt>
            <w:r w:rsidR="00075CF6">
              <w:t>:</w:t>
            </w:r>
            <w:r w:rsidR="00634FAF">
              <w:t xml:space="preserve">  </w:t>
            </w:r>
          </w:p>
        </w:tc>
        <w:tc>
          <w:tcPr>
            <w:tcW w:w="2388" w:type="dxa"/>
            <w:tcBorders>
              <w:bottom w:val="single" w:sz="4" w:space="0" w:color="000000" w:themeColor="text1"/>
            </w:tcBorders>
            <w:vAlign w:val="bottom"/>
          </w:tcPr>
          <w:p w14:paraId="427021F8" w14:textId="2437DDE4" w:rsidR="004668FB" w:rsidRDefault="004668FB" w:rsidP="004509FE"/>
        </w:tc>
      </w:tr>
    </w:tbl>
    <w:tbl>
      <w:tblPr>
        <w:tblStyle w:val="TableGridLight"/>
        <w:tblW w:w="5167" w:type="pct"/>
        <w:tblInd w:w="-36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160"/>
        <w:gridCol w:w="9001"/>
      </w:tblGrid>
      <w:tr w:rsidR="004668FB" w14:paraId="1D7E5CC5" w14:textId="77777777" w:rsidTr="00634FAF">
        <w:trPr>
          <w:trHeight w:val="432"/>
        </w:trPr>
        <w:tc>
          <w:tcPr>
            <w:tcW w:w="2160" w:type="dxa"/>
            <w:tcBorders>
              <w:top w:val="nil"/>
              <w:bottom w:val="nil"/>
            </w:tcBorders>
            <w:tcMar>
              <w:left w:w="0" w:type="dxa"/>
              <w:right w:w="0" w:type="dxa"/>
            </w:tcMar>
            <w:vAlign w:val="bottom"/>
          </w:tcPr>
          <w:p w14:paraId="78ADB415" w14:textId="6AB9FA1B" w:rsidR="0095743D" w:rsidRDefault="009E598A" w:rsidP="004509FE">
            <w:r>
              <w:rPr>
                <w:noProof/>
              </w:rPr>
              <mc:AlternateContent>
                <mc:Choice Requires="wps">
                  <w:drawing>
                    <wp:anchor distT="0" distB="0" distL="114300" distR="114300" simplePos="0" relativeHeight="251663360" behindDoc="1" locked="0" layoutInCell="1" allowOverlap="1" wp14:anchorId="5ADFE5B1" wp14:editId="3C7E4269">
                      <wp:simplePos x="0" y="0"/>
                      <wp:positionH relativeFrom="column">
                        <wp:posOffset>-2540</wp:posOffset>
                      </wp:positionH>
                      <wp:positionV relativeFrom="paragraph">
                        <wp:posOffset>85725</wp:posOffset>
                      </wp:positionV>
                      <wp:extent cx="1069340" cy="295910"/>
                      <wp:effectExtent l="0" t="0" r="0" b="0"/>
                      <wp:wrapNone/>
                      <wp:docPr id="9" name="Text Box 9"/>
                      <wp:cNvGraphicFramePr/>
                      <a:graphic xmlns:a="http://schemas.openxmlformats.org/drawingml/2006/main">
                        <a:graphicData uri="http://schemas.microsoft.com/office/word/2010/wordprocessingShape">
                          <wps:wsp>
                            <wps:cNvSpPr txBox="1"/>
                            <wps:spPr>
                              <a:xfrm>
                                <a:off x="0" y="0"/>
                                <a:ext cx="1069340" cy="295910"/>
                              </a:xfrm>
                              <a:prstGeom prst="rect">
                                <a:avLst/>
                              </a:prstGeom>
                              <a:solidFill>
                                <a:schemeClr val="lt1"/>
                              </a:solidFill>
                              <a:ln w="6350">
                                <a:noFill/>
                              </a:ln>
                            </wps:spPr>
                            <wps:txbx>
                              <w:txbxContent>
                                <w:p w14:paraId="161C6655" w14:textId="18B8C83B" w:rsidR="0095743D" w:rsidRPr="008D6F0F" w:rsidRDefault="00194CE0">
                                  <w:pPr>
                                    <w:rPr>
                                      <w:sz w:val="18"/>
                                      <w:szCs w:val="18"/>
                                    </w:rPr>
                                  </w:pPr>
                                  <w:r w:rsidRPr="008D6F0F">
                                    <w:rPr>
                                      <w:sz w:val="18"/>
                                      <w:szCs w:val="18"/>
                                    </w:rPr>
                                    <w:t>Specify</w:t>
                                  </w:r>
                                  <w:r w:rsidR="00080450" w:rsidRPr="008D6F0F">
                                    <w:rPr>
                                      <w:sz w:val="18"/>
                                      <w:szCs w:val="18"/>
                                    </w:rPr>
                                    <w:t xml:space="preserve"> talent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FE5B1" id="Text Box 9" o:spid="_x0000_s1028" type="#_x0000_t202" style="position:absolute;margin-left:-.2pt;margin-top:6.75pt;width:84.2pt;height:23.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" fillcolor="white [3201]" stroked="f" strokeweight=".5pt">
                      <v:textbox>
                        <w:txbxContent>
                          <w:p w14:paraId="161C6655" w14:textId="18B8C83B" w:rsidR="0095743D" w:rsidRPr="008D6F0F" w:rsidRDefault="00194CE0">
                            <w:pPr>
                              <w:rPr>
                                <w:sz w:val="18"/>
                                <w:szCs w:val="18"/>
                              </w:rPr>
                            </w:pPr>
                            <w:r w:rsidRPr="008D6F0F">
                              <w:rPr>
                                <w:sz w:val="18"/>
                                <w:szCs w:val="18"/>
                              </w:rPr>
                              <w:t>Specify</w:t>
                            </w:r>
                            <w:r w:rsidR="00080450" w:rsidRPr="008D6F0F">
                              <w:rPr>
                                <w:sz w:val="18"/>
                                <w:szCs w:val="18"/>
                              </w:rPr>
                              <w:t xml:space="preserve"> talent</w:t>
                            </w:r>
                          </w:p>
                        </w:txbxContent>
                      </v:textbox>
                    </v:shape>
                  </w:pict>
                </mc:Fallback>
              </mc:AlternateContent>
            </w:r>
            <w:r w:rsidR="00EE646E">
              <w:t>Main Artistic Skill</w:t>
            </w:r>
            <w:r w:rsidR="00C760E3">
              <w:t>:</w:t>
            </w:r>
          </w:p>
        </w:tc>
        <w:tc>
          <w:tcPr>
            <w:tcW w:w="9001" w:type="dxa"/>
            <w:tcMar>
              <w:left w:w="0" w:type="dxa"/>
              <w:right w:w="0" w:type="dxa"/>
            </w:tcMar>
            <w:vAlign w:val="bottom"/>
          </w:tcPr>
          <w:p w14:paraId="3AE27A66" w14:textId="1F9BD742" w:rsidR="004668FB" w:rsidRDefault="00C26592" w:rsidP="004509FE">
            <w:r>
              <w:t xml:space="preserve">Performance               </w:t>
            </w:r>
            <w:r w:rsidR="00C71C71">
              <w:t xml:space="preserve">                </w:t>
            </w:r>
            <w:r>
              <w:t>Visual</w:t>
            </w:r>
            <w:r w:rsidR="00B7504D">
              <w:t xml:space="preserve">           </w:t>
            </w:r>
            <w:r w:rsidR="00C71C71">
              <w:t xml:space="preserve">                         </w:t>
            </w:r>
            <w:r w:rsidR="00B7504D">
              <w:t>Musical</w:t>
            </w:r>
          </w:p>
        </w:tc>
      </w:tr>
      <w:tr w:rsidR="004668FB" w14:paraId="23BA8AC9" w14:textId="77777777" w:rsidTr="00634FAF">
        <w:trPr>
          <w:trHeight w:val="432"/>
        </w:trPr>
        <w:tc>
          <w:tcPr>
            <w:tcW w:w="2160" w:type="dxa"/>
            <w:tcBorders>
              <w:top w:val="nil"/>
              <w:bottom w:val="nil"/>
            </w:tcBorders>
            <w:tcMar>
              <w:left w:w="0" w:type="dxa"/>
              <w:right w:w="0" w:type="dxa"/>
            </w:tcMar>
            <w:vAlign w:val="bottom"/>
          </w:tcPr>
          <w:p w14:paraId="13B9B082" w14:textId="0C210B44" w:rsidR="004668FB" w:rsidRDefault="00EE646E" w:rsidP="004509FE">
            <w:r>
              <w:t>Secondary Skill</w:t>
            </w:r>
            <w:r w:rsidR="00C760E3">
              <w:t>:</w:t>
            </w:r>
          </w:p>
        </w:tc>
        <w:tc>
          <w:tcPr>
            <w:tcW w:w="9001" w:type="dxa"/>
            <w:tcMar>
              <w:left w:w="0" w:type="dxa"/>
              <w:right w:w="0" w:type="dxa"/>
            </w:tcMar>
            <w:vAlign w:val="bottom"/>
          </w:tcPr>
          <w:p w14:paraId="55B534E1" w14:textId="165D00F2" w:rsidR="004668FB" w:rsidRDefault="004668FB" w:rsidP="004509FE"/>
        </w:tc>
      </w:tr>
    </w:tbl>
    <w:p w14:paraId="466AFBD7" w14:textId="38092EB0" w:rsidR="004668FB" w:rsidRPr="00EE646E" w:rsidRDefault="00EE646E" w:rsidP="008D5C81">
      <w:pPr>
        <w:rPr>
          <w:u w:val="single"/>
        </w:rPr>
      </w:pPr>
      <w:r>
        <w:t xml:space="preserve">Musician  </w:t>
      </w:r>
      <w:r>
        <w:rPr>
          <w:u w:val="single"/>
        </w:rPr>
        <w:t xml:space="preserve">                    </w:t>
      </w:r>
      <w:r>
        <w:t xml:space="preserve">            Artist </w:t>
      </w:r>
      <w:r>
        <w:rPr>
          <w:u w:val="single"/>
        </w:rPr>
        <w:t xml:space="preserve">                   </w:t>
      </w:r>
      <w:r>
        <w:t xml:space="preserve">      Both</w:t>
      </w:r>
      <w:r>
        <w:rPr>
          <w:u w:val="single"/>
        </w:rPr>
        <w:t xml:space="preserve">       </w:t>
      </w:r>
    </w:p>
    <w:p w14:paraId="114C3123" w14:textId="509E7017" w:rsidR="008C2AA8" w:rsidRDefault="00EE646E" w:rsidP="008C2AA8">
      <w:pPr>
        <w:pStyle w:val="Heading2"/>
      </w:pPr>
      <w:r>
        <w:t>Q&amp;A</w:t>
      </w:r>
      <w:proofErr w:type="gramStart"/>
      <w:r w:rsidR="008F05A9">
        <w:t>…..</w:t>
      </w:r>
      <w:proofErr w:type="gramEnd"/>
      <w:r w:rsidR="008F05A9">
        <w:t xml:space="preserve"> You’ve </w:t>
      </w:r>
      <w:proofErr w:type="spellStart"/>
      <w:r w:rsidR="008F05A9">
        <w:t>Gotta</w:t>
      </w:r>
      <w:proofErr w:type="spellEnd"/>
      <w:r w:rsidR="008F05A9">
        <w:t xml:space="preserve"> Answer This Stuff</w:t>
      </w:r>
    </w:p>
    <w:tbl>
      <w:tblPr>
        <w:tblStyle w:val="NoteForm1"/>
        <w:tblW w:w="5125" w:type="pct"/>
        <w:tblInd w:w="-270" w:type="dxa"/>
        <w:tblLayout w:type="fixed"/>
        <w:tblLook w:val="04A0" w:firstRow="1" w:lastRow="0" w:firstColumn="1" w:lastColumn="0" w:noHBand="0" w:noVBand="1"/>
        <w:tblDescription w:val="Space to write down questions and notes table 1"/>
      </w:tblPr>
      <w:tblGrid>
        <w:gridCol w:w="2243"/>
        <w:gridCol w:w="8827"/>
      </w:tblGrid>
      <w:tr w:rsidR="00EE72EC" w14:paraId="66F7758A" w14:textId="77777777" w:rsidTr="00370BB9">
        <w:trPr>
          <w:cnfStyle w:val="100000000000" w:firstRow="1" w:lastRow="0" w:firstColumn="0" w:lastColumn="0" w:oddVBand="0" w:evenVBand="0" w:oddHBand="0" w:evenHBand="0" w:firstRowFirstColumn="0" w:firstRowLastColumn="0" w:lastRowFirstColumn="0" w:lastRowLastColumn="0"/>
          <w:trHeight w:val="486"/>
        </w:trPr>
        <w:tc>
          <w:tcPr>
            <w:cnfStyle w:val="001000000100" w:firstRow="0" w:lastRow="0" w:firstColumn="1" w:lastColumn="0" w:oddVBand="0" w:evenVBand="0" w:oddHBand="0" w:evenHBand="0" w:firstRowFirstColumn="1" w:firstRowLastColumn="0" w:lastRowFirstColumn="0" w:lastRowLastColumn="0"/>
            <w:tcW w:w="2243" w:type="dxa"/>
          </w:tcPr>
          <w:p w14:paraId="3305D0E0" w14:textId="458283D1" w:rsidR="00EE72EC" w:rsidRDefault="00EE646E" w:rsidP="008D5C81">
            <w:r>
              <w:t>When was your last paid booking</w:t>
            </w:r>
            <w:r w:rsidR="0019075B">
              <w:t xml:space="preserve"> or commission</w:t>
            </w:r>
            <w:r w:rsidR="008F05A9">
              <w:t>? Details, Please</w:t>
            </w:r>
            <w:r w:rsidR="00C760E3">
              <w:t>:</w:t>
            </w:r>
          </w:p>
        </w:tc>
        <w:tc>
          <w:tcPr>
            <w:tcW w:w="8828" w:type="dxa"/>
          </w:tcPr>
          <w:p w14:paraId="012AEDF5" w14:textId="2E83222E" w:rsidR="00EE72EC" w:rsidRDefault="00EE72EC" w:rsidP="008D5C81">
            <w:pPr>
              <w:cnfStyle w:val="100000000000" w:firstRow="1" w:lastRow="0" w:firstColumn="0" w:lastColumn="0" w:oddVBand="0" w:evenVBand="0" w:oddHBand="0" w:evenHBand="0" w:firstRowFirstColumn="0" w:firstRowLastColumn="0" w:lastRowFirstColumn="0" w:lastRowLastColumn="0"/>
            </w:pPr>
          </w:p>
        </w:tc>
      </w:tr>
      <w:tr w:rsidR="00EE72EC" w14:paraId="76616B80" w14:textId="77777777" w:rsidTr="002F7976">
        <w:tc>
          <w:tcPr>
            <w:cnfStyle w:val="001000000000" w:firstRow="0" w:lastRow="0" w:firstColumn="1" w:lastColumn="0" w:oddVBand="0" w:evenVBand="0" w:oddHBand="0" w:evenHBand="0" w:firstRowFirstColumn="0" w:firstRowLastColumn="0" w:lastRowFirstColumn="0" w:lastRowLastColumn="0"/>
            <w:tcW w:w="2243" w:type="dxa"/>
          </w:tcPr>
          <w:p w14:paraId="3E652F69" w14:textId="34FB4794" w:rsidR="00EE72EC" w:rsidRDefault="000368EF" w:rsidP="00D1208D">
            <w:pPr>
              <w:pStyle w:val="Notes"/>
            </w:pPr>
            <w:r>
              <w:rPr>
                <w:noProof/>
              </w:rPr>
              <mc:AlternateContent>
                <mc:Choice Requires="wps">
                  <w:drawing>
                    <wp:anchor distT="0" distB="0" distL="114300" distR="114300" simplePos="0" relativeHeight="251658239" behindDoc="0" locked="0" layoutInCell="1" allowOverlap="1" wp14:anchorId="55F39B74" wp14:editId="7A3DB62A">
                      <wp:simplePos x="0" y="0"/>
                      <wp:positionH relativeFrom="column">
                        <wp:posOffset>-150283</wp:posOffset>
                      </wp:positionH>
                      <wp:positionV relativeFrom="paragraph">
                        <wp:posOffset>-167640</wp:posOffset>
                      </wp:positionV>
                      <wp:extent cx="1507066" cy="381000"/>
                      <wp:effectExtent l="0" t="0" r="4445" b="0"/>
                      <wp:wrapNone/>
                      <wp:docPr id="11" name="Text Box 11"/>
                      <wp:cNvGraphicFramePr/>
                      <a:graphic xmlns:a="http://schemas.openxmlformats.org/drawingml/2006/main">
                        <a:graphicData uri="http://schemas.microsoft.com/office/word/2010/wordprocessingShape">
                          <wps:wsp>
                            <wps:cNvSpPr txBox="1"/>
                            <wps:spPr>
                              <a:xfrm>
                                <a:off x="0" y="0"/>
                                <a:ext cx="1507066" cy="381000"/>
                              </a:xfrm>
                              <a:prstGeom prst="rect">
                                <a:avLst/>
                              </a:prstGeom>
                              <a:solidFill>
                                <a:schemeClr val="lt1"/>
                              </a:solidFill>
                              <a:ln w="6350">
                                <a:noFill/>
                              </a:ln>
                            </wps:spPr>
                            <wps:txbx>
                              <w:txbxContent>
                                <w:p w14:paraId="6D8C6661" w14:textId="6C4FDA0E" w:rsidR="002A3269" w:rsidRPr="00750A3E" w:rsidRDefault="00750A3E">
                                  <w:pPr>
                                    <w:rPr>
                                      <w:sz w:val="16"/>
                                      <w:szCs w:val="16"/>
                                    </w:rPr>
                                  </w:pPr>
                                  <w:r w:rsidRPr="00750A3E">
                                    <w:rPr>
                                      <w:sz w:val="16"/>
                                      <w:szCs w:val="16"/>
                                    </w:rPr>
                                    <w:t>Specify as soloist</w:t>
                                  </w:r>
                                  <w:r w:rsidR="00341EA8">
                                    <w:rPr>
                                      <w:sz w:val="16"/>
                                      <w:szCs w:val="16"/>
                                    </w:rPr>
                                    <w:t xml:space="preserve">, group, session, </w:t>
                                  </w:r>
                                  <w:r w:rsidR="00257F25">
                                    <w:rPr>
                                      <w:sz w:val="16"/>
                                      <w:szCs w:val="16"/>
                                    </w:rPr>
                                    <w:t xml:space="preserve">lead </w:t>
                                  </w:r>
                                  <w:r w:rsidR="00341EA8">
                                    <w:rPr>
                                      <w:sz w:val="16"/>
                                      <w:szCs w:val="16"/>
                                    </w:rPr>
                                    <w:t>or fill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39B74" id="Text Box 11" o:spid="_x0000_s1029" type="#_x0000_t202" style="position:absolute;margin-left:-11.85pt;margin-top:-13.2pt;width:118.65pt;height:30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" fillcolor="white [3201]" stroked="f" strokeweight=".5pt">
                      <v:textbox>
                        <w:txbxContent>
                          <w:p w14:paraId="6D8C6661" w14:textId="6C4FDA0E" w:rsidR="002A3269" w:rsidRPr="00750A3E" w:rsidRDefault="00750A3E">
                            <w:pPr>
                              <w:rPr>
                                <w:sz w:val="16"/>
                                <w:szCs w:val="16"/>
                              </w:rPr>
                            </w:pPr>
                            <w:r w:rsidRPr="00750A3E">
                              <w:rPr>
                                <w:sz w:val="16"/>
                                <w:szCs w:val="16"/>
                              </w:rPr>
                              <w:t>Specify as soloist</w:t>
                            </w:r>
                            <w:r w:rsidR="00341EA8">
                              <w:rPr>
                                <w:sz w:val="16"/>
                                <w:szCs w:val="16"/>
                              </w:rPr>
                              <w:t xml:space="preserve">, group, session, </w:t>
                            </w:r>
                            <w:r w:rsidR="00257F25">
                              <w:rPr>
                                <w:sz w:val="16"/>
                                <w:szCs w:val="16"/>
                              </w:rPr>
                              <w:t xml:space="preserve">lead </w:t>
                            </w:r>
                            <w:r w:rsidR="00341EA8">
                              <w:rPr>
                                <w:sz w:val="16"/>
                                <w:szCs w:val="16"/>
                              </w:rPr>
                              <w:t>or fill in</w:t>
                            </w:r>
                          </w:p>
                        </w:txbxContent>
                      </v:textbox>
                    </v:shape>
                  </w:pict>
                </mc:Fallback>
              </mc:AlternateContent>
            </w:r>
            <w:r w:rsidR="00EE646E">
              <w:t>How long have you been a paid Artist/</w:t>
            </w:r>
            <w:proofErr w:type="gramStart"/>
            <w:r w:rsidR="00EE646E">
              <w:t>Musician</w:t>
            </w:r>
            <w:r w:rsidR="00C760E3">
              <w:t>:</w:t>
            </w:r>
            <w:proofErr w:type="gramEnd"/>
          </w:p>
        </w:tc>
        <w:tc>
          <w:tcPr>
            <w:tcW w:w="8828" w:type="dxa"/>
          </w:tcPr>
          <w:p w14:paraId="4AD8B340" w14:textId="264D7DAC" w:rsidR="00EE72EC" w:rsidRDefault="00EE72EC" w:rsidP="00D1208D">
            <w:pPr>
              <w:pStyle w:val="Notes"/>
              <w:cnfStyle w:val="000000000000" w:firstRow="0" w:lastRow="0" w:firstColumn="0" w:lastColumn="0" w:oddVBand="0" w:evenVBand="0" w:oddHBand="0" w:evenHBand="0" w:firstRowFirstColumn="0" w:firstRowLastColumn="0" w:lastRowFirstColumn="0" w:lastRowLastColumn="0"/>
            </w:pPr>
          </w:p>
        </w:tc>
      </w:tr>
    </w:tbl>
    <w:p w14:paraId="1265F1C2" w14:textId="354CD332" w:rsidR="00EE72EC" w:rsidRDefault="00EE72EC" w:rsidP="008D5C81"/>
    <w:tbl>
      <w:tblPr>
        <w:tblStyle w:val="NotesForm"/>
        <w:tblW w:w="5125" w:type="pct"/>
        <w:tblInd w:w="-270" w:type="dxa"/>
        <w:tblLayout w:type="fixed"/>
        <w:tblCellMar>
          <w:left w:w="0" w:type="dxa"/>
          <w:right w:w="0" w:type="dxa"/>
        </w:tblCellMar>
        <w:tblLook w:val="04A0" w:firstRow="1" w:lastRow="0" w:firstColumn="1" w:lastColumn="0" w:noHBand="0" w:noVBand="1"/>
        <w:tblDescription w:val="Space to write down questions and notes table 2"/>
      </w:tblPr>
      <w:tblGrid>
        <w:gridCol w:w="1932"/>
        <w:gridCol w:w="9138"/>
      </w:tblGrid>
      <w:tr w:rsidR="00EE72EC" w14:paraId="3698186A" w14:textId="77777777" w:rsidTr="002F7976">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932" w:type="dxa"/>
          </w:tcPr>
          <w:p w14:paraId="6BF85473" w14:textId="4E2C8181" w:rsidR="00EE72EC" w:rsidRDefault="00EE646E" w:rsidP="008D5C81">
            <w:r>
              <w:t>Do you have any future bookings</w:t>
            </w:r>
            <w:r w:rsidR="0019075B">
              <w:t xml:space="preserve"> or commissions</w:t>
            </w:r>
            <w:r>
              <w:t>?</w:t>
            </w:r>
          </w:p>
        </w:tc>
        <w:tc>
          <w:tcPr>
            <w:tcW w:w="9138" w:type="dxa"/>
          </w:tcPr>
          <w:p w14:paraId="30CCA9BA" w14:textId="28830701" w:rsidR="00EE72EC" w:rsidRDefault="00EE72EC" w:rsidP="008D5C81">
            <w:pPr>
              <w:cnfStyle w:val="100000000000" w:firstRow="1" w:lastRow="0" w:firstColumn="0" w:lastColumn="0" w:oddVBand="0" w:evenVBand="0" w:oddHBand="0" w:evenHBand="0" w:firstRowFirstColumn="0" w:firstRowLastColumn="0" w:lastRowFirstColumn="0" w:lastRowLastColumn="0"/>
            </w:pPr>
          </w:p>
        </w:tc>
      </w:tr>
      <w:tr w:rsidR="00EE72EC" w14:paraId="3399CB6E" w14:textId="77777777" w:rsidTr="002F7976">
        <w:tc>
          <w:tcPr>
            <w:cnfStyle w:val="001000000000" w:firstRow="0" w:lastRow="0" w:firstColumn="1" w:lastColumn="0" w:oddVBand="0" w:evenVBand="0" w:oddHBand="0" w:evenHBand="0" w:firstRowFirstColumn="0" w:firstRowLastColumn="0" w:lastRowFirstColumn="0" w:lastRowLastColumn="0"/>
            <w:tcW w:w="1932" w:type="dxa"/>
          </w:tcPr>
          <w:p w14:paraId="03ED7E2B" w14:textId="1C710D21" w:rsidR="00EE72EC" w:rsidRDefault="004C0C17" w:rsidP="00D1208D">
            <w:pPr>
              <w:pStyle w:val="Notes"/>
            </w:pPr>
            <w:r>
              <w:rPr>
                <w:noProof/>
              </w:rPr>
              <mc:AlternateContent>
                <mc:Choice Requires="wps">
                  <w:drawing>
                    <wp:anchor distT="0" distB="0" distL="114300" distR="114300" simplePos="0" relativeHeight="251664384" behindDoc="0" locked="0" layoutInCell="1" allowOverlap="1" wp14:anchorId="7905504D" wp14:editId="6FCC5C4E">
                      <wp:simplePos x="0" y="0"/>
                      <wp:positionH relativeFrom="column">
                        <wp:posOffset>-192618</wp:posOffset>
                      </wp:positionH>
                      <wp:positionV relativeFrom="paragraph">
                        <wp:posOffset>-150282</wp:posOffset>
                      </wp:positionV>
                      <wp:extent cx="1634067" cy="228600"/>
                      <wp:effectExtent l="0" t="0" r="4445" b="0"/>
                      <wp:wrapNone/>
                      <wp:docPr id="12" name="Text Box 12"/>
                      <wp:cNvGraphicFramePr/>
                      <a:graphic xmlns:a="http://schemas.openxmlformats.org/drawingml/2006/main">
                        <a:graphicData uri="http://schemas.microsoft.com/office/word/2010/wordprocessingShape">
                          <wps:wsp>
                            <wps:cNvSpPr txBox="1"/>
                            <wps:spPr>
                              <a:xfrm rot="10800000" flipV="1">
                                <a:off x="0" y="0"/>
                                <a:ext cx="1634067" cy="228600"/>
                              </a:xfrm>
                              <a:prstGeom prst="rect">
                                <a:avLst/>
                              </a:prstGeom>
                              <a:solidFill>
                                <a:schemeClr val="lt1"/>
                              </a:solidFill>
                              <a:ln w="6350">
                                <a:noFill/>
                              </a:ln>
                            </wps:spPr>
                            <wps:txbx>
                              <w:txbxContent>
                                <w:p w14:paraId="5B989283" w14:textId="0E969D41" w:rsidR="00ED5458" w:rsidRDefault="00ED5458">
                                  <w:r w:rsidRPr="00362E2F">
                                    <w:rPr>
                                      <w:sz w:val="16"/>
                                      <w:szCs w:val="16"/>
                                    </w:rPr>
                                    <w:t>Is it routine or</w:t>
                                  </w:r>
                                  <w:r w:rsidR="003A071B">
                                    <w:rPr>
                                      <w:sz w:val="16"/>
                                      <w:szCs w:val="16"/>
                                    </w:rPr>
                                    <w:t xml:space="preserve"> stand</w:t>
                                  </w:r>
                                  <w:r w:rsidR="00362E2F" w:rsidRPr="00362E2F">
                                    <w:rPr>
                                      <w:sz w:val="16"/>
                                      <w:szCs w:val="16"/>
                                    </w:rPr>
                                    <w:t xml:space="preserve"> alone?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5504D" id="Text Box 12" o:spid="_x0000_s1030" type="#_x0000_t202" style="position:absolute;margin-left:-15.15pt;margin-top:-11.85pt;width:128.65pt;height:18pt;rotation:18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" fillcolor="white [3201]" stroked="f" strokeweight=".5pt">
                      <v:textbox>
                        <w:txbxContent>
                          <w:p w14:paraId="5B989283" w14:textId="0E969D41" w:rsidR="00ED5458" w:rsidRDefault="00ED5458">
                            <w:r w:rsidRPr="00362E2F">
                              <w:rPr>
                                <w:sz w:val="16"/>
                                <w:szCs w:val="16"/>
                              </w:rPr>
                              <w:t>Is it routine or</w:t>
                            </w:r>
                            <w:r w:rsidR="003A071B">
                              <w:rPr>
                                <w:sz w:val="16"/>
                                <w:szCs w:val="16"/>
                              </w:rPr>
                              <w:t xml:space="preserve"> stand</w:t>
                            </w:r>
                            <w:r w:rsidR="00362E2F" w:rsidRPr="00362E2F">
                              <w:rPr>
                                <w:sz w:val="16"/>
                                <w:szCs w:val="16"/>
                              </w:rPr>
                              <w:t xml:space="preserve"> alone?</w:t>
                            </w:r>
                          </w:p>
                        </w:txbxContent>
                      </v:textbox>
                    </v:shape>
                  </w:pict>
                </mc:Fallback>
              </mc:AlternateContent>
            </w:r>
            <w:r w:rsidR="00EE646E">
              <w:t xml:space="preserve">If so, how far </w:t>
            </w:r>
            <w:proofErr w:type="gramStart"/>
            <w:r w:rsidR="00EE646E">
              <w:t>out?</w:t>
            </w:r>
            <w:r w:rsidR="0002013D">
              <w:t>:</w:t>
            </w:r>
            <w:proofErr w:type="gramEnd"/>
          </w:p>
        </w:tc>
        <w:tc>
          <w:tcPr>
            <w:tcW w:w="9138" w:type="dxa"/>
          </w:tcPr>
          <w:p w14:paraId="490DDB10" w14:textId="0C199B01" w:rsidR="00EE72EC" w:rsidRDefault="00EE72EC" w:rsidP="00D1208D">
            <w:pPr>
              <w:pStyle w:val="Notes"/>
              <w:cnfStyle w:val="000000000000" w:firstRow="0" w:lastRow="0" w:firstColumn="0" w:lastColumn="0" w:oddVBand="0" w:evenVBand="0" w:oddHBand="0" w:evenHBand="0" w:firstRowFirstColumn="0" w:firstRowLastColumn="0" w:lastRowFirstColumn="0" w:lastRowLastColumn="0"/>
            </w:pPr>
          </w:p>
        </w:tc>
      </w:tr>
    </w:tbl>
    <w:p w14:paraId="2E1E13E7" w14:textId="77777777" w:rsidR="00EE72EC" w:rsidRDefault="00EE72EC" w:rsidP="008D5C81"/>
    <w:tbl>
      <w:tblPr>
        <w:tblStyle w:val="NotesForm"/>
        <w:tblW w:w="4902" w:type="pct"/>
        <w:tblInd w:w="-270" w:type="dxa"/>
        <w:tblLayout w:type="fixed"/>
        <w:tblCellMar>
          <w:left w:w="0" w:type="dxa"/>
          <w:right w:w="0" w:type="dxa"/>
        </w:tblCellMar>
        <w:tblLook w:val="04A0" w:firstRow="1" w:lastRow="0" w:firstColumn="1" w:lastColumn="0" w:noHBand="0" w:noVBand="1"/>
        <w:tblDescription w:val="Space to write down questions and notes table 3"/>
      </w:tblPr>
      <w:tblGrid>
        <w:gridCol w:w="2139"/>
        <w:gridCol w:w="8449"/>
      </w:tblGrid>
      <w:tr w:rsidR="00EE72EC" w14:paraId="5667092B" w14:textId="77777777" w:rsidTr="002F7976">
        <w:trPr>
          <w:cnfStyle w:val="100000000000" w:firstRow="1" w:lastRow="0" w:firstColumn="0" w:lastColumn="0" w:oddVBand="0" w:evenVBand="0" w:oddHBand="0" w:evenHBand="0" w:firstRowFirstColumn="0" w:firstRowLastColumn="0" w:lastRowFirstColumn="0" w:lastRowLastColumn="0"/>
          <w:trHeight w:val="1035"/>
        </w:trPr>
        <w:tc>
          <w:tcPr>
            <w:cnfStyle w:val="001000000000" w:firstRow="0" w:lastRow="0" w:firstColumn="1" w:lastColumn="0" w:oddVBand="0" w:evenVBand="0" w:oddHBand="0" w:evenHBand="0" w:firstRowFirstColumn="0" w:firstRowLastColumn="0" w:lastRowFirstColumn="0" w:lastRowLastColumn="0"/>
            <w:tcW w:w="2139" w:type="dxa"/>
          </w:tcPr>
          <w:p w14:paraId="52EE4FB2" w14:textId="7078E08E" w:rsidR="00EE72EC" w:rsidRDefault="00EE646E" w:rsidP="008D5C81">
            <w:r>
              <w:t>Can you provide venues you have previously worked at</w:t>
            </w:r>
            <w:r w:rsidR="00602FA9">
              <w:t xml:space="preserve"> or shown </w:t>
            </w:r>
            <w:proofErr w:type="gramStart"/>
            <w:r w:rsidR="00602FA9">
              <w:t>at</w:t>
            </w:r>
            <w:r>
              <w:t>?</w:t>
            </w:r>
            <w:r w:rsidR="00C760E3">
              <w:t>:</w:t>
            </w:r>
            <w:proofErr w:type="gramEnd"/>
          </w:p>
        </w:tc>
        <w:tc>
          <w:tcPr>
            <w:tcW w:w="8449" w:type="dxa"/>
          </w:tcPr>
          <w:p w14:paraId="1B744425" w14:textId="6B07C009" w:rsidR="00EE72EC" w:rsidRDefault="00EE72EC" w:rsidP="008D5C81">
            <w:pPr>
              <w:cnfStyle w:val="100000000000" w:firstRow="1" w:lastRow="0" w:firstColumn="0" w:lastColumn="0" w:oddVBand="0" w:evenVBand="0" w:oddHBand="0" w:evenHBand="0" w:firstRowFirstColumn="0" w:firstRowLastColumn="0" w:lastRowFirstColumn="0" w:lastRowLastColumn="0"/>
            </w:pPr>
          </w:p>
        </w:tc>
      </w:tr>
      <w:tr w:rsidR="00EE72EC" w14:paraId="03319E6A" w14:textId="77777777" w:rsidTr="002F7976">
        <w:trPr>
          <w:trHeight w:val="1130"/>
        </w:trPr>
        <w:tc>
          <w:tcPr>
            <w:cnfStyle w:val="001000000000" w:firstRow="0" w:lastRow="0" w:firstColumn="1" w:lastColumn="0" w:oddVBand="0" w:evenVBand="0" w:oddHBand="0" w:evenHBand="0" w:firstRowFirstColumn="0" w:firstRowLastColumn="0" w:lastRowFirstColumn="0" w:lastRowLastColumn="0"/>
            <w:tcW w:w="2139" w:type="dxa"/>
          </w:tcPr>
          <w:p w14:paraId="09FD686B" w14:textId="77777777" w:rsidR="00631A70" w:rsidRDefault="00631A70" w:rsidP="00D1208D">
            <w:pPr>
              <w:pStyle w:val="Notes"/>
            </w:pPr>
          </w:p>
          <w:p w14:paraId="49D7ACA2" w14:textId="19CDDF54" w:rsidR="00EE72EC" w:rsidRDefault="00EE646E" w:rsidP="00D1208D">
            <w:pPr>
              <w:pStyle w:val="Notes"/>
            </w:pPr>
            <w:r>
              <w:lastRenderedPageBreak/>
              <w:t>Is your artistic skill your main source of income?</w:t>
            </w:r>
          </w:p>
        </w:tc>
        <w:tc>
          <w:tcPr>
            <w:tcW w:w="8449" w:type="dxa"/>
          </w:tcPr>
          <w:p w14:paraId="7FF850B5" w14:textId="77777777" w:rsidR="00EE72EC" w:rsidRDefault="00EE72EC" w:rsidP="00D1208D">
            <w:pPr>
              <w:pStyle w:val="Notes"/>
              <w:cnfStyle w:val="000000000000" w:firstRow="0" w:lastRow="0" w:firstColumn="0" w:lastColumn="0" w:oddVBand="0" w:evenVBand="0" w:oddHBand="0" w:evenHBand="0" w:firstRowFirstColumn="0" w:firstRowLastColumn="0" w:lastRowFirstColumn="0" w:lastRowLastColumn="0"/>
            </w:pPr>
          </w:p>
          <w:p w14:paraId="72069FE9" w14:textId="4AA390D6" w:rsidR="006B5F64" w:rsidRDefault="006B5F64" w:rsidP="00D1208D">
            <w:pPr>
              <w:pStyle w:val="Notes"/>
              <w:cnfStyle w:val="000000000000" w:firstRow="0" w:lastRow="0" w:firstColumn="0" w:lastColumn="0" w:oddVBand="0" w:evenVBand="0" w:oddHBand="0" w:evenHBand="0" w:firstRowFirstColumn="0" w:firstRowLastColumn="0" w:lastRowFirstColumn="0" w:lastRowLastColumn="0"/>
            </w:pPr>
          </w:p>
        </w:tc>
      </w:tr>
    </w:tbl>
    <w:p w14:paraId="21970A39" w14:textId="4C659678" w:rsidR="00BD4CF2" w:rsidRDefault="00BD4CF2"/>
    <w:p w14:paraId="704A5F92" w14:textId="7041460B" w:rsidR="00DB39B9" w:rsidRDefault="00DB39B9"/>
    <w:p w14:paraId="73BF3EF7" w14:textId="0ADF7781" w:rsidR="00DB39B9" w:rsidRDefault="00DB39B9"/>
    <w:p w14:paraId="39F84763" w14:textId="77777777" w:rsidR="00DB39B9" w:rsidRDefault="00DB39B9"/>
    <w:p w14:paraId="3A6FEBA6" w14:textId="7D77A306" w:rsidR="008C2AA8" w:rsidRDefault="00DB39B9" w:rsidP="008C2AA8">
      <w:pPr>
        <w:pStyle w:val="Heading2"/>
      </w:pPr>
      <w:r>
        <w:t>#Goals</w:t>
      </w:r>
      <w:r w:rsidR="008F05A9">
        <w:t xml:space="preserve"> </w:t>
      </w:r>
      <w:proofErr w:type="gramStart"/>
      <w:r w:rsidR="008F05A9">
        <w:t>…..</w:t>
      </w:r>
      <w:proofErr w:type="gramEnd"/>
      <w:r w:rsidR="008F05A9">
        <w:t xml:space="preserve">Dun </w:t>
      </w:r>
      <w:proofErr w:type="spellStart"/>
      <w:r w:rsidR="008F05A9">
        <w:t>Dun</w:t>
      </w:r>
      <w:proofErr w:type="spellEnd"/>
      <w:r w:rsidR="008F05A9">
        <w:t xml:space="preserve"> </w:t>
      </w:r>
      <w:proofErr w:type="spellStart"/>
      <w:r w:rsidR="008F05A9">
        <w:t>Duuunnnn</w:t>
      </w:r>
      <w:proofErr w:type="spellEnd"/>
    </w:p>
    <w:p w14:paraId="0A9A3682" w14:textId="6F62FB13" w:rsidR="00DB39B9" w:rsidRDefault="00DB39B9" w:rsidP="009660D7">
      <w:r>
        <w:t>Do you have a 1 to 3-year Goal for your art or music?</w:t>
      </w:r>
      <w:r w:rsidR="00A0501A">
        <w:t xml:space="preserve"> </w:t>
      </w:r>
      <w:proofErr w:type="gramStart"/>
      <w:r w:rsidR="00A0501A">
        <w:t>( Basic</w:t>
      </w:r>
      <w:proofErr w:type="gramEnd"/>
      <w:r w:rsidR="00A0501A">
        <w:t>, life, financial or whatever you’ve got)</w:t>
      </w:r>
    </w:p>
    <w:p w14:paraId="313AA29C" w14:textId="317D0F7E" w:rsidR="00DB39B9" w:rsidRDefault="00EE6600" w:rsidP="009660D7">
      <w:r>
        <w:rPr>
          <w:noProof/>
        </w:rPr>
        <w:pict w14:anchorId="25C81FEE">
          <v:rect id="_x0000_i1027" alt="" style="width:540pt;height:.05pt;mso-width-percent:0;mso-height-percent:0;mso-width-percent:0;mso-height-percent:0" o:hralign="center" o:hrstd="t" o:hr="t" fillcolor="#a0a0a0" stroked="f"/>
        </w:pict>
      </w:r>
    </w:p>
    <w:p w14:paraId="72B01FF6" w14:textId="640765BA" w:rsidR="00DA3015" w:rsidRDefault="00DB39B9" w:rsidP="009660D7">
      <w:r>
        <w:t>If so, please tell us about it! We wan</w:t>
      </w:r>
      <w:r w:rsidR="00295740">
        <w:t xml:space="preserve">t to </w:t>
      </w:r>
      <w:r>
        <w:t>know!!!</w:t>
      </w:r>
    </w:p>
    <w:p w14:paraId="347468B1" w14:textId="52A8B9EE" w:rsidR="00DB39B9" w:rsidRDefault="00DB39B9" w:rsidP="009660D7"/>
    <w:p w14:paraId="2DF1BABA" w14:textId="2D952E30" w:rsidR="00DB39B9" w:rsidRDefault="00DB39B9" w:rsidP="009660D7"/>
    <w:p w14:paraId="4F19BF41" w14:textId="29CAF5F5" w:rsidR="00DB39B9" w:rsidRDefault="00DB39B9" w:rsidP="009660D7"/>
    <w:p w14:paraId="6A4A8D92" w14:textId="77777777" w:rsidR="00DB39B9" w:rsidRDefault="00DB39B9" w:rsidP="009660D7"/>
    <w:p w14:paraId="058C2442" w14:textId="6C57B0D8" w:rsidR="00DB39B9" w:rsidRDefault="00DB39B9" w:rsidP="009660D7"/>
    <w:p w14:paraId="7B28497F" w14:textId="5398973B" w:rsidR="00DB39B9" w:rsidRDefault="00DB39B9" w:rsidP="009660D7"/>
    <w:p w14:paraId="1FEE8349" w14:textId="1C2F3AA0" w:rsidR="00DB39B9" w:rsidRDefault="00DB39B9" w:rsidP="009660D7"/>
    <w:p w14:paraId="5AE8BAF4" w14:textId="2D5910A3" w:rsidR="00DB39B9" w:rsidRDefault="00DB39B9" w:rsidP="009660D7"/>
    <w:p w14:paraId="1B059DAE" w14:textId="49260483" w:rsidR="00DB39B9" w:rsidRDefault="00EE6600" w:rsidP="009660D7">
      <w:r>
        <w:rPr>
          <w:noProof/>
        </w:rPr>
        <w:pict w14:anchorId="527D1054">
          <v:rect id="_x0000_i1026" alt="" style="width:540pt;height:.05pt;mso-width-percent:0;mso-height-percent:0;mso-width-percent:0;mso-height-percent:0" o:hralign="center" o:hrstd="t" o:hr="t" fillcolor="#a0a0a0" stroked="f"/>
        </w:pict>
      </w:r>
    </w:p>
    <w:p w14:paraId="5287F3B3" w14:textId="449CF943" w:rsidR="00DB39B9" w:rsidRDefault="00DB39B9" w:rsidP="009660D7"/>
    <w:p w14:paraId="55135402" w14:textId="40FCF655" w:rsidR="00DB39B9" w:rsidRDefault="00DB39B9" w:rsidP="009660D7">
      <w:r>
        <w:t>What is your biggest artistic concern right now? The reason you are here filling out this form!?</w:t>
      </w:r>
    </w:p>
    <w:p w14:paraId="42980D84" w14:textId="5E4B5D1D" w:rsidR="00DB39B9" w:rsidRDefault="00DB39B9" w:rsidP="009660D7"/>
    <w:p w14:paraId="0C400B6A" w14:textId="100287E0" w:rsidR="00DB39B9" w:rsidRDefault="00DB39B9" w:rsidP="009660D7"/>
    <w:p w14:paraId="4C234FDA" w14:textId="01BB2FDF" w:rsidR="00DB39B9" w:rsidRDefault="00DB39B9" w:rsidP="009660D7"/>
    <w:p w14:paraId="6BD9D9F4" w14:textId="1F8B67CB" w:rsidR="00DB39B9" w:rsidRDefault="00DB39B9" w:rsidP="009660D7"/>
    <w:p w14:paraId="42199DDA" w14:textId="28CFD56E" w:rsidR="00DB39B9" w:rsidRDefault="00DB39B9" w:rsidP="009660D7"/>
    <w:p w14:paraId="483B996E" w14:textId="77777777" w:rsidR="00DB39B9" w:rsidRDefault="00DB39B9" w:rsidP="009660D7"/>
    <w:p w14:paraId="308587FC" w14:textId="0DBE8BEB" w:rsidR="00DB39B9" w:rsidRDefault="00DB39B9" w:rsidP="009660D7"/>
    <w:p w14:paraId="620A60C7" w14:textId="3179DAD7" w:rsidR="00DB39B9" w:rsidRDefault="00EE6600" w:rsidP="009660D7">
      <w:r>
        <w:rPr>
          <w:noProof/>
        </w:rPr>
        <w:pict w14:anchorId="700717A6">
          <v:rect id="_x0000_i1025" alt="" style="width:540pt;height:.05pt;mso-width-percent:0;mso-height-percent:0;mso-width-percent:0;mso-height-percent:0" o:hralign="center" o:hrstd="t" o:hr="t" fillcolor="#a0a0a0" stroked="f"/>
        </w:pict>
      </w:r>
    </w:p>
    <w:p w14:paraId="2ACD47B1" w14:textId="6D44438B" w:rsidR="00DB39B9" w:rsidRDefault="00DB39B9" w:rsidP="009660D7">
      <w:r>
        <w:t xml:space="preserve">How can we at </w:t>
      </w:r>
      <w:proofErr w:type="spellStart"/>
      <w:r>
        <w:t>STArt</w:t>
      </w:r>
      <w:proofErr w:type="spellEnd"/>
      <w:r>
        <w:t xml:space="preserve"> Now help you? It’s a big question, so let’s try and keep the answer</w:t>
      </w:r>
      <w:r w:rsidR="008F05A9">
        <w:t>s</w:t>
      </w:r>
      <w:r>
        <w:t xml:space="preserve"> </w:t>
      </w:r>
      <w:r w:rsidR="0047328C">
        <w:t>focused on immediate needs and issues</w:t>
      </w:r>
    </w:p>
    <w:p w14:paraId="6D9FACDF" w14:textId="77777777" w:rsidR="00DB39B9" w:rsidRDefault="00DB39B9" w:rsidP="009660D7"/>
    <w:p w14:paraId="27593103" w14:textId="23BA12AA" w:rsidR="00DB39B9" w:rsidRDefault="00DB39B9" w:rsidP="009660D7"/>
    <w:p w14:paraId="346ABDAE" w14:textId="7DFB7F58" w:rsidR="00DB39B9" w:rsidRDefault="00DB39B9" w:rsidP="009660D7"/>
    <w:p w14:paraId="34514995" w14:textId="2D80A149" w:rsidR="00DB39B9" w:rsidRDefault="00DB39B9" w:rsidP="009660D7"/>
    <w:p w14:paraId="3AB8444A" w14:textId="4A208B65" w:rsidR="00DB39B9" w:rsidRDefault="00DB39B9" w:rsidP="009660D7"/>
    <w:p w14:paraId="5D908A97" w14:textId="0D21A816" w:rsidR="00DB39B9" w:rsidRDefault="00DB39B9" w:rsidP="009660D7"/>
    <w:p w14:paraId="4D1DDAEA" w14:textId="77777777" w:rsidR="006A7499" w:rsidRDefault="006A7499" w:rsidP="009660D7"/>
    <w:p w14:paraId="576E0314" w14:textId="77777777" w:rsidR="006A7499" w:rsidRDefault="006A7499" w:rsidP="009660D7"/>
    <w:p w14:paraId="63F6751C" w14:textId="77777777" w:rsidR="006A7499" w:rsidRDefault="006A7499" w:rsidP="009660D7"/>
    <w:p w14:paraId="5F3A16AD" w14:textId="00F79987" w:rsidR="00DB39B9" w:rsidRPr="006A7499" w:rsidRDefault="006A7499" w:rsidP="009660D7">
      <w:r>
        <w:rPr>
          <w:noProof/>
        </w:rPr>
        <mc:AlternateContent>
          <mc:Choice Requires="wps">
            <w:drawing>
              <wp:anchor distT="0" distB="0" distL="114300" distR="114300" simplePos="0" relativeHeight="251660288" behindDoc="0" locked="0" layoutInCell="1" allowOverlap="1" wp14:anchorId="04631044" wp14:editId="7037179C">
                <wp:simplePos x="0" y="0"/>
                <wp:positionH relativeFrom="column">
                  <wp:posOffset>3251200</wp:posOffset>
                </wp:positionH>
                <wp:positionV relativeFrom="paragraph">
                  <wp:posOffset>149860</wp:posOffset>
                </wp:positionV>
                <wp:extent cx="24130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241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D20B81"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6pt,11.8pt" to="446pt,1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" strokecolor="black [3040]"/>
            </w:pict>
          </mc:Fallback>
        </mc:AlternateContent>
      </w:r>
      <w:r>
        <w:t>Would you be willing to volunteer for us in the future?</w:t>
      </w:r>
      <w:r>
        <w:rPr>
          <w:u w:val="single"/>
        </w:rPr>
        <w:t xml:space="preserve"> </w:t>
      </w:r>
    </w:p>
    <w:p w14:paraId="4C6CC8FC" w14:textId="5254807A" w:rsidR="008F05A9" w:rsidRDefault="00B7504D" w:rsidP="009660D7">
      <w:r>
        <w:t>(Example</w:t>
      </w:r>
      <w:r w:rsidR="001A622C">
        <w:t>: Performance at a ben</w:t>
      </w:r>
      <w:r w:rsidR="00CA2F3C">
        <w:t>e</w:t>
      </w:r>
      <w:r w:rsidR="001A622C">
        <w:t>fit or volunteer your time to help at a fundraiser)</w:t>
      </w:r>
    </w:p>
    <w:p w14:paraId="21E18337" w14:textId="6274C01B" w:rsidR="006F57CA" w:rsidRDefault="006F57CA" w:rsidP="009660D7">
      <w:r>
        <w:rPr>
          <w:noProof/>
        </w:rPr>
        <w:lastRenderedPageBreak/>
        <mc:AlternateContent>
          <mc:Choice Requires="wps">
            <w:drawing>
              <wp:anchor distT="0" distB="0" distL="114300" distR="114300" simplePos="0" relativeHeight="251665408" behindDoc="0" locked="0" layoutInCell="1" allowOverlap="1" wp14:anchorId="33FAAFFD" wp14:editId="7A7C90A8">
                <wp:simplePos x="0" y="0"/>
                <wp:positionH relativeFrom="column">
                  <wp:posOffset>0</wp:posOffset>
                </wp:positionH>
                <wp:positionV relativeFrom="paragraph">
                  <wp:posOffset>125730</wp:posOffset>
                </wp:positionV>
                <wp:extent cx="6718300" cy="0"/>
                <wp:effectExtent l="0" t="0" r="12700" b="12700"/>
                <wp:wrapNone/>
                <wp:docPr id="10" name="Straight Connector 10"/>
                <wp:cNvGraphicFramePr/>
                <a:graphic xmlns:a="http://schemas.openxmlformats.org/drawingml/2006/main">
                  <a:graphicData uri="http://schemas.microsoft.com/office/word/2010/wordprocessingShape">
                    <wps:wsp>
                      <wps:cNvCnPr/>
                      <wps:spPr>
                        <a:xfrm>
                          <a:off x="0" y="0"/>
                          <a:ext cx="6718300" cy="0"/>
                        </a:xfrm>
                        <a:prstGeom prst="line">
                          <a:avLst/>
                        </a:prstGeom>
                        <a:ln>
                          <a:solidFill>
                            <a:schemeClr val="bg1">
                              <a:lumMod val="65000"/>
                            </a:schemeClr>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B646BB2" id="Straight Connector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9.9pt" to="529pt,9.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" strokecolor="#a5a5a5 [2092]"/>
            </w:pict>
          </mc:Fallback>
        </mc:AlternateContent>
      </w:r>
    </w:p>
    <w:p w14:paraId="126A3697" w14:textId="74B6BF9B" w:rsidR="007D4A5B" w:rsidRDefault="007D4A5B" w:rsidP="009660D7">
      <w:r>
        <w:t>The Last question is WHY YOU?</w:t>
      </w:r>
      <w:r w:rsidR="00622499">
        <w:t xml:space="preserve"> What do we need to know about you and your art or music</w:t>
      </w:r>
      <w:r w:rsidR="00424304">
        <w:t xml:space="preserve"> that makes you- you!? Please answer this in less than 5 paragraph</w:t>
      </w:r>
      <w:r w:rsidR="00295740">
        <w:t>s</w:t>
      </w:r>
      <w:r w:rsidR="00272F90">
        <w:t xml:space="preserve"> and attach it</w:t>
      </w:r>
      <w:r w:rsidR="000523C9">
        <w:t xml:space="preserve"> if you need to</w:t>
      </w:r>
      <w:r w:rsidR="00295740">
        <w:t>.</w:t>
      </w:r>
      <w:r w:rsidR="006E63D5">
        <w:t xml:space="preserve"> </w:t>
      </w:r>
      <w:r w:rsidR="008521F4">
        <w:t>No fluff</w:t>
      </w:r>
      <w:r w:rsidR="00272F90">
        <w:t xml:space="preserve"> just the real answers</w:t>
      </w:r>
      <w:r w:rsidR="00A0501A">
        <w:t>.</w:t>
      </w:r>
    </w:p>
    <w:p w14:paraId="6FB07CF3" w14:textId="423F86AA" w:rsidR="007D4A5B" w:rsidRDefault="007D4A5B" w:rsidP="009660D7"/>
    <w:p w14:paraId="1A1DF084" w14:textId="083A34FC" w:rsidR="006B5F64" w:rsidRDefault="006B5F64" w:rsidP="009660D7"/>
    <w:p w14:paraId="3C0F5D1F" w14:textId="3474433B" w:rsidR="006B5F64" w:rsidRDefault="006B5F64" w:rsidP="009660D7"/>
    <w:p w14:paraId="6B440785" w14:textId="2BE17865" w:rsidR="006B5F64" w:rsidRDefault="006B5F64" w:rsidP="009660D7"/>
    <w:p w14:paraId="03D496EF" w14:textId="0DAEF2F1" w:rsidR="006B5F64" w:rsidRDefault="006B5F64" w:rsidP="009660D7"/>
    <w:p w14:paraId="0BAAD029" w14:textId="330068BF" w:rsidR="006B5F64" w:rsidRDefault="006B5F64" w:rsidP="009660D7"/>
    <w:p w14:paraId="31BF358A" w14:textId="0F75B3EC" w:rsidR="006B5F64" w:rsidRDefault="006B5F64" w:rsidP="009660D7"/>
    <w:p w14:paraId="31840E78" w14:textId="322BF21A" w:rsidR="006B5F64" w:rsidRDefault="006B5F64" w:rsidP="009660D7"/>
    <w:p w14:paraId="5AF3A77C" w14:textId="506D2A4B" w:rsidR="006B5F64" w:rsidRDefault="006B5F64" w:rsidP="009660D7"/>
    <w:p w14:paraId="06FC6ED1" w14:textId="1D340D29" w:rsidR="006B5F64" w:rsidRDefault="006B5F64" w:rsidP="009660D7"/>
    <w:p w14:paraId="70E9B170" w14:textId="504903D5" w:rsidR="006B5F64" w:rsidRDefault="006B5F64" w:rsidP="009660D7"/>
    <w:p w14:paraId="1C24DCD2" w14:textId="4D3820FB" w:rsidR="006B5F64" w:rsidRDefault="006B5F64" w:rsidP="009660D7"/>
    <w:p w14:paraId="7D561BF7" w14:textId="6B7BCA50" w:rsidR="006B5F64" w:rsidRDefault="006B5F64" w:rsidP="009660D7"/>
    <w:p w14:paraId="070D5B5F" w14:textId="26770C2D" w:rsidR="006B5F64" w:rsidRDefault="006B5F64" w:rsidP="009660D7"/>
    <w:p w14:paraId="401AEAD2" w14:textId="63AF5746" w:rsidR="006B5F64" w:rsidRDefault="006B5F64" w:rsidP="009660D7"/>
    <w:p w14:paraId="58B4023A" w14:textId="0CC65732" w:rsidR="006B5F64" w:rsidRDefault="006B5F64" w:rsidP="009660D7"/>
    <w:p w14:paraId="300BD0C3" w14:textId="50549A23" w:rsidR="006B5F64" w:rsidRDefault="006B5F64" w:rsidP="009660D7"/>
    <w:p w14:paraId="58AA0DA0" w14:textId="01B3648F" w:rsidR="006B5F64" w:rsidRDefault="009648F2" w:rsidP="009660D7">
      <w:r>
        <w:rPr>
          <w:noProof/>
        </w:rPr>
        <mc:AlternateContent>
          <mc:Choice Requires="wps">
            <w:drawing>
              <wp:anchor distT="0" distB="0" distL="114300" distR="114300" simplePos="0" relativeHeight="251659264" behindDoc="0" locked="0" layoutInCell="1" allowOverlap="1" wp14:anchorId="1F6B8D97" wp14:editId="175E9445">
                <wp:simplePos x="0" y="0"/>
                <wp:positionH relativeFrom="leftMargin">
                  <wp:posOffset>171450</wp:posOffset>
                </wp:positionH>
                <wp:positionV relativeFrom="paragraph">
                  <wp:posOffset>179070</wp:posOffset>
                </wp:positionV>
                <wp:extent cx="198120" cy="243840"/>
                <wp:effectExtent l="0" t="0" r="11430" b="22860"/>
                <wp:wrapNone/>
                <wp:docPr id="2" name="Explosion: 8 Points 2"/>
                <wp:cNvGraphicFramePr/>
                <a:graphic xmlns:a="http://schemas.openxmlformats.org/drawingml/2006/main">
                  <a:graphicData uri="http://schemas.microsoft.com/office/word/2010/wordprocessingShape">
                    <wps:wsp>
                      <wps:cNvSpPr/>
                      <wps:spPr>
                        <a:xfrm>
                          <a:off x="0" y="0"/>
                          <a:ext cx="198120" cy="243840"/>
                        </a:xfrm>
                        <a:prstGeom prst="irregularSeal1">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AC2AAF"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8 Points 2" o:spid="_x0000_s1026" type="#_x0000_t71" style="position:absolute;margin-left:13.5pt;margin-top:14.1pt;width:15.6pt;height:19.2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" fillcolor="#e36c0a [2409]" strokecolor="#243f60 [1604]" strokeweight="2pt">
                <w10:wrap anchorx="margin"/>
              </v:shape>
            </w:pict>
          </mc:Fallback>
        </mc:AlternateContent>
      </w:r>
    </w:p>
    <w:p w14:paraId="26BD51AF" w14:textId="3376AF8B" w:rsidR="007D4A5B" w:rsidRDefault="007D4A5B" w:rsidP="009660D7"/>
    <w:p w14:paraId="30E5C5F6" w14:textId="7E2F8FFA" w:rsidR="008F05A9" w:rsidRPr="00DB39B9" w:rsidRDefault="008F05A9" w:rsidP="009660D7">
      <w:r>
        <w:t xml:space="preserve">Before you hand me this paper, just remember I am here to actually help you. Not to criticize you or change you-   I want to figure out how I and </w:t>
      </w:r>
      <w:proofErr w:type="spellStart"/>
      <w:r>
        <w:t>STArt</w:t>
      </w:r>
      <w:proofErr w:type="spellEnd"/>
      <w:r>
        <w:t xml:space="preserve"> Now can do that. Now go back through your answers and change what you need to so we can get some stuff done together!!!</w:t>
      </w:r>
      <w:bookmarkStart w:id="0" w:name="_GoBack"/>
      <w:bookmarkEnd w:id="0"/>
    </w:p>
    <w:sectPr w:rsidR="008F05A9" w:rsidRPr="00DB39B9" w:rsidSect="00DB39B9">
      <w:headerReference w:type="defaul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6C552" w14:textId="77777777" w:rsidR="00EE6600" w:rsidRDefault="00EE6600">
      <w:pPr>
        <w:spacing w:line="240" w:lineRule="auto"/>
      </w:pPr>
      <w:r>
        <w:separator/>
      </w:r>
    </w:p>
  </w:endnote>
  <w:endnote w:type="continuationSeparator" w:id="0">
    <w:p w14:paraId="3CBCA4D9" w14:textId="77777777" w:rsidR="00EE6600" w:rsidRDefault="00EE66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3312D" w14:textId="77777777" w:rsidR="00EE6600" w:rsidRDefault="00EE6600">
      <w:pPr>
        <w:spacing w:line="240" w:lineRule="auto"/>
      </w:pPr>
      <w:r>
        <w:separator/>
      </w:r>
    </w:p>
  </w:footnote>
  <w:footnote w:type="continuationSeparator" w:id="0">
    <w:p w14:paraId="71A3FFCD" w14:textId="77777777" w:rsidR="00EE6600" w:rsidRDefault="00EE66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2905371"/>
      <w:docPartObj>
        <w:docPartGallery w:val="Page Numbers (Top of Page)"/>
        <w:docPartUnique/>
      </w:docPartObj>
    </w:sdtPr>
    <w:sdtEndPr>
      <w:rPr>
        <w:color w:val="7F7F7F" w:themeColor="background1" w:themeShade="7F"/>
        <w:spacing w:val="60"/>
      </w:rPr>
    </w:sdtEndPr>
    <w:sdtContent>
      <w:p w14:paraId="7490EFED" w14:textId="77777777" w:rsidR="00F94F21" w:rsidRDefault="00F94F2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1F2AA1" w:rsidRPr="001F2AA1">
          <w:rPr>
            <w:b/>
            <w:bCs/>
            <w:noProof/>
          </w:rPr>
          <w:t>2</w:t>
        </w:r>
        <w:r>
          <w:rPr>
            <w:b/>
            <w:bCs/>
            <w:noProof/>
          </w:rPr>
          <w:fldChar w:fldCharType="end"/>
        </w:r>
        <w:r>
          <w:rPr>
            <w:b/>
            <w:bCs/>
          </w:rPr>
          <w:t xml:space="preserve"> | </w:t>
        </w:r>
        <w:r>
          <w:rPr>
            <w:color w:val="7F7F7F" w:themeColor="background1" w:themeShade="7F"/>
            <w:spacing w:val="60"/>
          </w:rPr>
          <w:t>Page</w:t>
        </w:r>
      </w:p>
    </w:sdtContent>
  </w:sdt>
  <w:p w14:paraId="7751435E" w14:textId="77777777" w:rsidR="00F94F21" w:rsidRDefault="00F94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52A"/>
    <w:rsid w:val="00005B57"/>
    <w:rsid w:val="0002013D"/>
    <w:rsid w:val="000368EF"/>
    <w:rsid w:val="00037E0A"/>
    <w:rsid w:val="000523C9"/>
    <w:rsid w:val="00066BB5"/>
    <w:rsid w:val="00075CF6"/>
    <w:rsid w:val="00080450"/>
    <w:rsid w:val="000874D3"/>
    <w:rsid w:val="000A33FD"/>
    <w:rsid w:val="000E1DE0"/>
    <w:rsid w:val="00101ACE"/>
    <w:rsid w:val="00133D13"/>
    <w:rsid w:val="00135F16"/>
    <w:rsid w:val="00150524"/>
    <w:rsid w:val="001664B8"/>
    <w:rsid w:val="0019075B"/>
    <w:rsid w:val="00194CE0"/>
    <w:rsid w:val="001A569B"/>
    <w:rsid w:val="001A622C"/>
    <w:rsid w:val="001E0677"/>
    <w:rsid w:val="001F2AA1"/>
    <w:rsid w:val="00221553"/>
    <w:rsid w:val="00257F25"/>
    <w:rsid w:val="00265EB5"/>
    <w:rsid w:val="00272F90"/>
    <w:rsid w:val="00295740"/>
    <w:rsid w:val="002A3269"/>
    <w:rsid w:val="002A65D5"/>
    <w:rsid w:val="002B38CB"/>
    <w:rsid w:val="002D3B81"/>
    <w:rsid w:val="002F7976"/>
    <w:rsid w:val="0032740D"/>
    <w:rsid w:val="00341345"/>
    <w:rsid w:val="00341EA8"/>
    <w:rsid w:val="00362E2F"/>
    <w:rsid w:val="00370BB9"/>
    <w:rsid w:val="003A071B"/>
    <w:rsid w:val="003B18D2"/>
    <w:rsid w:val="00413455"/>
    <w:rsid w:val="00414262"/>
    <w:rsid w:val="00424304"/>
    <w:rsid w:val="00443751"/>
    <w:rsid w:val="00450843"/>
    <w:rsid w:val="004525FD"/>
    <w:rsid w:val="00456F2F"/>
    <w:rsid w:val="00462834"/>
    <w:rsid w:val="004668FB"/>
    <w:rsid w:val="0047328C"/>
    <w:rsid w:val="004B694B"/>
    <w:rsid w:val="004C0C17"/>
    <w:rsid w:val="004C1B31"/>
    <w:rsid w:val="00507059"/>
    <w:rsid w:val="00514F01"/>
    <w:rsid w:val="00516BDB"/>
    <w:rsid w:val="00524AB0"/>
    <w:rsid w:val="00535C1A"/>
    <w:rsid w:val="00545B04"/>
    <w:rsid w:val="005539F9"/>
    <w:rsid w:val="005977CC"/>
    <w:rsid w:val="005B70B0"/>
    <w:rsid w:val="005F2375"/>
    <w:rsid w:val="00602FA9"/>
    <w:rsid w:val="006118BF"/>
    <w:rsid w:val="00616D12"/>
    <w:rsid w:val="00622499"/>
    <w:rsid w:val="00627A11"/>
    <w:rsid w:val="00631A70"/>
    <w:rsid w:val="00634FAF"/>
    <w:rsid w:val="00657D64"/>
    <w:rsid w:val="006A7499"/>
    <w:rsid w:val="006B5F64"/>
    <w:rsid w:val="006E16C7"/>
    <w:rsid w:val="006E63D5"/>
    <w:rsid w:val="006F4EC4"/>
    <w:rsid w:val="006F57CA"/>
    <w:rsid w:val="007125A1"/>
    <w:rsid w:val="007152F6"/>
    <w:rsid w:val="00750A3E"/>
    <w:rsid w:val="007740D5"/>
    <w:rsid w:val="00782E91"/>
    <w:rsid w:val="0079406C"/>
    <w:rsid w:val="007C346C"/>
    <w:rsid w:val="007D4A5B"/>
    <w:rsid w:val="007E427E"/>
    <w:rsid w:val="007E4BF4"/>
    <w:rsid w:val="007F552A"/>
    <w:rsid w:val="007F55E3"/>
    <w:rsid w:val="008013C2"/>
    <w:rsid w:val="00806380"/>
    <w:rsid w:val="008521F4"/>
    <w:rsid w:val="0087103E"/>
    <w:rsid w:val="008B6365"/>
    <w:rsid w:val="008C2AA8"/>
    <w:rsid w:val="008D1969"/>
    <w:rsid w:val="008D5C81"/>
    <w:rsid w:val="008D6F0F"/>
    <w:rsid w:val="008F05A9"/>
    <w:rsid w:val="0091625F"/>
    <w:rsid w:val="0092383B"/>
    <w:rsid w:val="009243F5"/>
    <w:rsid w:val="00943765"/>
    <w:rsid w:val="0094412A"/>
    <w:rsid w:val="00952642"/>
    <w:rsid w:val="0095743D"/>
    <w:rsid w:val="009648F2"/>
    <w:rsid w:val="00965642"/>
    <w:rsid w:val="009660D7"/>
    <w:rsid w:val="009707FC"/>
    <w:rsid w:val="00974A7F"/>
    <w:rsid w:val="00984167"/>
    <w:rsid w:val="009B4958"/>
    <w:rsid w:val="009C252F"/>
    <w:rsid w:val="009D3068"/>
    <w:rsid w:val="009D4CFD"/>
    <w:rsid w:val="009E598A"/>
    <w:rsid w:val="009F41FF"/>
    <w:rsid w:val="00A0501A"/>
    <w:rsid w:val="00A234DA"/>
    <w:rsid w:val="00A2403B"/>
    <w:rsid w:val="00A27C98"/>
    <w:rsid w:val="00A53870"/>
    <w:rsid w:val="00A76484"/>
    <w:rsid w:val="00A800B5"/>
    <w:rsid w:val="00AA162A"/>
    <w:rsid w:val="00AC5FC7"/>
    <w:rsid w:val="00AE330E"/>
    <w:rsid w:val="00B011EB"/>
    <w:rsid w:val="00B124EE"/>
    <w:rsid w:val="00B54D51"/>
    <w:rsid w:val="00B5711F"/>
    <w:rsid w:val="00B60792"/>
    <w:rsid w:val="00B72E57"/>
    <w:rsid w:val="00B7504D"/>
    <w:rsid w:val="00B87AB9"/>
    <w:rsid w:val="00B97E32"/>
    <w:rsid w:val="00BA050B"/>
    <w:rsid w:val="00BB1004"/>
    <w:rsid w:val="00BD4623"/>
    <w:rsid w:val="00BD4CF2"/>
    <w:rsid w:val="00C14FDE"/>
    <w:rsid w:val="00C16CDD"/>
    <w:rsid w:val="00C16DF0"/>
    <w:rsid w:val="00C26592"/>
    <w:rsid w:val="00C476F3"/>
    <w:rsid w:val="00C55A3F"/>
    <w:rsid w:val="00C65A12"/>
    <w:rsid w:val="00C70C7B"/>
    <w:rsid w:val="00C71C71"/>
    <w:rsid w:val="00C760E3"/>
    <w:rsid w:val="00C86C34"/>
    <w:rsid w:val="00CA2F3C"/>
    <w:rsid w:val="00CB3003"/>
    <w:rsid w:val="00D1208D"/>
    <w:rsid w:val="00D263C4"/>
    <w:rsid w:val="00D36B26"/>
    <w:rsid w:val="00DA11B8"/>
    <w:rsid w:val="00DA3015"/>
    <w:rsid w:val="00DA4347"/>
    <w:rsid w:val="00DA5619"/>
    <w:rsid w:val="00DA69C0"/>
    <w:rsid w:val="00DB39B9"/>
    <w:rsid w:val="00DE3206"/>
    <w:rsid w:val="00DE3579"/>
    <w:rsid w:val="00DE7E56"/>
    <w:rsid w:val="00E043B6"/>
    <w:rsid w:val="00E156BA"/>
    <w:rsid w:val="00E166DA"/>
    <w:rsid w:val="00E57581"/>
    <w:rsid w:val="00EA4909"/>
    <w:rsid w:val="00EB1A52"/>
    <w:rsid w:val="00ED5458"/>
    <w:rsid w:val="00EE646E"/>
    <w:rsid w:val="00EE6600"/>
    <w:rsid w:val="00EE72EC"/>
    <w:rsid w:val="00F050C9"/>
    <w:rsid w:val="00F25F7F"/>
    <w:rsid w:val="00F47D69"/>
    <w:rsid w:val="00F94F21"/>
    <w:rsid w:val="00FA0CC2"/>
    <w:rsid w:val="00FC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57C0BB"/>
  <w15:chartTrackingRefBased/>
  <w15:docId w15:val="{579334E7-068D-4514-9438-4F7BF082D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52F"/>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semiHidden/>
    <w:unhideWhenUsed/>
    <w:qFormat/>
    <w:rsid w:val="003B18D2"/>
    <w:pPr>
      <w:ind w:left="720"/>
      <w:contextualSpacing/>
    </w:pPr>
  </w:style>
  <w:style w:type="table" w:styleId="ListTable1Light">
    <w:name w:val="List Table 1 Light"/>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TArtNowFlorida@gmail.com" TargetMode="External"/><Relationship Id="rId4" Type="http://schemas.openxmlformats.org/officeDocument/2006/relationships/styles" Target="styles.xml"/><Relationship Id="rId9" Type="http://schemas.openxmlformats.org/officeDocument/2006/relationships/hyperlink" Target="mailto:STArtNowFlorida@gmail.com"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ay\AppData\Roaming\Microsoft\Templates\Applicant's%20interview%20notes%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914588A3ED4BC0ABEACBD4865A8201"/>
        <w:category>
          <w:name w:val="General"/>
          <w:gallery w:val="placeholder"/>
        </w:category>
        <w:types>
          <w:type w:val="bbPlcHdr"/>
        </w:types>
        <w:behaviors>
          <w:behavior w:val="content"/>
        </w:behaviors>
        <w:guid w:val="{FA586B78-BF75-4132-BBDB-68322E378742}"/>
      </w:docPartPr>
      <w:docPartBody>
        <w:p w:rsidR="00A237DF" w:rsidRDefault="00354664">
          <w:pPr>
            <w:pStyle w:val="90914588A3ED4BC0ABEACBD4865A8201"/>
          </w:pPr>
          <w:r>
            <w:t>Date</w:t>
          </w:r>
        </w:p>
      </w:docPartBody>
    </w:docPart>
    <w:docPart>
      <w:docPartPr>
        <w:name w:val="2BF893EC0451432F9FE518109BDA03C1"/>
        <w:category>
          <w:name w:val="General"/>
          <w:gallery w:val="placeholder"/>
        </w:category>
        <w:types>
          <w:type w:val="bbPlcHdr"/>
        </w:types>
        <w:behaviors>
          <w:behavior w:val="content"/>
        </w:behaviors>
        <w:guid w:val="{01ABFD8B-A32C-455F-AE83-D26E359BAC5D}"/>
      </w:docPartPr>
      <w:docPartBody>
        <w:p w:rsidR="00A237DF" w:rsidRDefault="00354664">
          <w:pPr>
            <w:pStyle w:val="2BF893EC0451432F9FE518109BDA03C1"/>
          </w:pPr>
          <w:r w:rsidRPr="00135F16">
            <w:t>Interviewer 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664"/>
    <w:rsid w:val="00102140"/>
    <w:rsid w:val="00354664"/>
    <w:rsid w:val="00451CED"/>
    <w:rsid w:val="00815FB9"/>
    <w:rsid w:val="00A23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5560C778FC42B3B79958CED60DD232">
    <w:name w:val="DD5560C778FC42B3B79958CED60DD232"/>
  </w:style>
  <w:style w:type="paragraph" w:customStyle="1" w:styleId="FBD4439616FF4ED29831E8B06717633D">
    <w:name w:val="FBD4439616FF4ED29831E8B06717633D"/>
  </w:style>
  <w:style w:type="paragraph" w:customStyle="1" w:styleId="D7B219806DAE404EBCA78A860C10C393">
    <w:name w:val="D7B219806DAE404EBCA78A860C10C393"/>
  </w:style>
  <w:style w:type="paragraph" w:customStyle="1" w:styleId="AAF67630D62B4FA683D198A339313E0A">
    <w:name w:val="AAF67630D62B4FA683D198A339313E0A"/>
  </w:style>
  <w:style w:type="paragraph" w:customStyle="1" w:styleId="90914588A3ED4BC0ABEACBD4865A8201">
    <w:name w:val="90914588A3ED4BC0ABEACBD4865A8201"/>
  </w:style>
  <w:style w:type="paragraph" w:customStyle="1" w:styleId="139D3358F5E849D1A1AB1DBE12C8E06A">
    <w:name w:val="139D3358F5E849D1A1AB1DBE12C8E06A"/>
  </w:style>
  <w:style w:type="paragraph" w:customStyle="1" w:styleId="B4F616E0C29F43FA93ECB95CED6B57AD">
    <w:name w:val="B4F616E0C29F43FA93ECB95CED6B57AD"/>
  </w:style>
  <w:style w:type="paragraph" w:customStyle="1" w:styleId="775D8BD81A064DEBA1A8C3FFBEF17862">
    <w:name w:val="775D8BD81A064DEBA1A8C3FFBEF17862"/>
  </w:style>
  <w:style w:type="paragraph" w:customStyle="1" w:styleId="B5D1D767E9824D9981CBADE59432BB69">
    <w:name w:val="B5D1D767E9824D9981CBADE59432BB69"/>
  </w:style>
  <w:style w:type="paragraph" w:customStyle="1" w:styleId="A6DDED2A81BF4602B028936A14CB8373">
    <w:name w:val="A6DDED2A81BF4602B028936A14CB8373"/>
  </w:style>
  <w:style w:type="paragraph" w:customStyle="1" w:styleId="4FF331DEF7DA4422A97C04159AB94F95">
    <w:name w:val="4FF331DEF7DA4422A97C04159AB94F95"/>
  </w:style>
  <w:style w:type="paragraph" w:customStyle="1" w:styleId="A84CE8C10B0F49A0AACEAD4057829AAD">
    <w:name w:val="A84CE8C10B0F49A0AACEAD4057829AAD"/>
  </w:style>
  <w:style w:type="paragraph" w:customStyle="1" w:styleId="2BF893EC0451432F9FE518109BDA03C1">
    <w:name w:val="2BF893EC0451432F9FE518109BDA03C1"/>
  </w:style>
  <w:style w:type="paragraph" w:customStyle="1" w:styleId="8BB5179868EF48B1B8FB082038503294">
    <w:name w:val="8BB5179868EF48B1B8FB082038503294"/>
  </w:style>
  <w:style w:type="paragraph" w:customStyle="1" w:styleId="F9EBBDB03F1741CBB264E04E9D01F5CF">
    <w:name w:val="F9EBBDB03F1741CBB264E04E9D01F5CF"/>
  </w:style>
  <w:style w:type="paragraph" w:customStyle="1" w:styleId="E1CCE07D2E81444AB158A060658A212D">
    <w:name w:val="E1CCE07D2E81444AB158A060658A212D"/>
  </w:style>
  <w:style w:type="paragraph" w:customStyle="1" w:styleId="F72113976B274B5AB4D74D046B0B0493">
    <w:name w:val="F72113976B274B5AB4D74D046B0B0493"/>
  </w:style>
  <w:style w:type="paragraph" w:customStyle="1" w:styleId="19CF6F442D234EA8B70813F401602C8B">
    <w:name w:val="19CF6F442D234EA8B70813F401602C8B"/>
  </w:style>
  <w:style w:type="paragraph" w:customStyle="1" w:styleId="07E1BCE4CE7D45CC88595DA28601D332">
    <w:name w:val="07E1BCE4CE7D45CC88595DA28601D332"/>
  </w:style>
  <w:style w:type="paragraph" w:customStyle="1" w:styleId="6FD32B2763B244B485E359F33F2E9FE6">
    <w:name w:val="6FD32B2763B244B485E359F33F2E9FE6"/>
  </w:style>
  <w:style w:type="paragraph" w:customStyle="1" w:styleId="279B509CAE4E47D198872164827736DC">
    <w:name w:val="279B509CAE4E47D198872164827736DC"/>
  </w:style>
  <w:style w:type="paragraph" w:customStyle="1" w:styleId="DBD188183E3643BDBBA9CC385A916A68">
    <w:name w:val="DBD188183E3643BDBBA9CC385A916A68"/>
  </w:style>
  <w:style w:type="paragraph" w:customStyle="1" w:styleId="3C56886FB6D44962B070E2A24BE529AB">
    <w:name w:val="3C56886FB6D44962B070E2A24BE529AB"/>
  </w:style>
  <w:style w:type="paragraph" w:customStyle="1" w:styleId="25EF2E3E6BC94F288168A7B628466EEF">
    <w:name w:val="25EF2E3E6BC94F288168A7B628466EEF"/>
  </w:style>
  <w:style w:type="paragraph" w:customStyle="1" w:styleId="78CCAE67BF5E49E5B7EEFF126C28413A">
    <w:name w:val="78CCAE67BF5E49E5B7EEFF126C28413A"/>
  </w:style>
  <w:style w:type="paragraph" w:customStyle="1" w:styleId="9274DF29485C4F3088EDC7EA61EA4FCF">
    <w:name w:val="9274DF29485C4F3088EDC7EA61EA4FCF"/>
  </w:style>
  <w:style w:type="paragraph" w:customStyle="1" w:styleId="CD82306C3C8B40A2810A2AB1657D0F2F">
    <w:name w:val="CD82306C3C8B40A2810A2AB1657D0F2F"/>
  </w:style>
  <w:style w:type="paragraph" w:customStyle="1" w:styleId="073BC6519D6C49D9A927F4D116C8ECD8">
    <w:name w:val="073BC6519D6C49D9A927F4D116C8ECD8"/>
  </w:style>
  <w:style w:type="paragraph" w:customStyle="1" w:styleId="35E67193E5894136BB8F511B744DDAD3">
    <w:name w:val="35E67193E5894136BB8F511B744DDAD3"/>
  </w:style>
  <w:style w:type="paragraph" w:customStyle="1" w:styleId="506F5AC9FE3D45CB8C1125CE8D3108B9">
    <w:name w:val="506F5AC9FE3D45CB8C1125CE8D3108B9"/>
  </w:style>
  <w:style w:type="paragraph" w:customStyle="1" w:styleId="C7182D5A8F8044979DD158EB124B9F4B">
    <w:name w:val="C7182D5A8F8044979DD158EB124B9F4B"/>
  </w:style>
  <w:style w:type="paragraph" w:customStyle="1" w:styleId="AAF57C686E7E44988752AC97C129830A">
    <w:name w:val="AAF57C686E7E44988752AC97C129830A"/>
  </w:style>
  <w:style w:type="paragraph" w:customStyle="1" w:styleId="FE5FEDAA86024DDCBB5BE23986E5BFF2">
    <w:name w:val="FE5FEDAA86024DDCBB5BE23986E5BFF2"/>
  </w:style>
  <w:style w:type="paragraph" w:customStyle="1" w:styleId="7D1EC475786DC54BB6051F8E0312E437">
    <w:name w:val="7D1EC475786DC54BB6051F8E0312E437"/>
    <w:rsid w:val="00815FB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411A03-3A04-374C-8EB8-DC8EEAD43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C:\Users\Sway\AppData\Roaming\Microsoft\Templates\Applicant's interview notes form.dotx</Template>
  <TotalTime>65</TotalTime>
  <Pages>3</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Sway DiFeo</dc:creator>
  <cp:lastModifiedBy>Sway DiFeo</cp:lastModifiedBy>
  <cp:revision>66</cp:revision>
  <cp:lastPrinted>2019-06-07T16:47:00Z</cp:lastPrinted>
  <dcterms:created xsi:type="dcterms:W3CDTF">2019-05-31T14:26:00Z</dcterms:created>
  <dcterms:modified xsi:type="dcterms:W3CDTF">2019-08-13T13:20:00Z</dcterms:modified>
</cp:coreProperties>
</file>